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DF" w:rsidRDefault="001310DF" w:rsidP="00D83A5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847E7">
        <w:rPr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24.5pt">
            <v:imagedata r:id="rId5" o:title="" croptop="5135f" cropbottom="4036f" cropleft="22981f" cropright="16596f" gain="74473f"/>
          </v:shape>
        </w:pict>
      </w:r>
    </w:p>
    <w:p w:rsidR="001310DF" w:rsidRPr="00D83A5C" w:rsidRDefault="001310DF" w:rsidP="00D83A5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A5C">
        <w:rPr>
          <w:rFonts w:ascii="Times New Roman" w:hAnsi="Times New Roman"/>
          <w:b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ВІДДІЛ КАДРІВ</w:t>
      </w:r>
    </w:p>
    <w:p w:rsidR="001310DF" w:rsidRPr="00D83A5C" w:rsidRDefault="001310DF" w:rsidP="00A926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582ABB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ЗАГАЛЬНІ ПОЛОЖЕННЯ</w:t>
      </w:r>
    </w:p>
    <w:p w:rsidR="001310DF" w:rsidRPr="00D83A5C" w:rsidRDefault="001310DF" w:rsidP="00582ABB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D83A5C">
        <w:rPr>
          <w:rFonts w:ascii="Times New Roman" w:hAnsi="Times New Roman"/>
          <w:sz w:val="28"/>
          <w:szCs w:val="28"/>
          <w:lang w:val="uk-UA"/>
        </w:rPr>
        <w:t>Відділ кадрів (далі - відділ) є самос</w:t>
      </w:r>
      <w:r>
        <w:rPr>
          <w:rFonts w:ascii="Times New Roman" w:hAnsi="Times New Roman"/>
          <w:sz w:val="28"/>
          <w:szCs w:val="28"/>
          <w:lang w:val="uk-UA"/>
        </w:rPr>
        <w:t>тійним структурним підрозділом Д</w:t>
      </w:r>
      <w:r w:rsidRPr="00D83A5C">
        <w:rPr>
          <w:rFonts w:ascii="Times New Roman" w:hAnsi="Times New Roman"/>
          <w:sz w:val="28"/>
          <w:szCs w:val="28"/>
          <w:lang w:val="uk-UA"/>
        </w:rPr>
        <w:t>ержавного вищого навчального закладу «Херсонський державний аграрний університет».</w:t>
      </w: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D83A5C">
        <w:rPr>
          <w:rFonts w:ascii="Times New Roman" w:hAnsi="Times New Roman"/>
          <w:sz w:val="28"/>
          <w:szCs w:val="28"/>
          <w:lang w:val="uk-UA"/>
        </w:rPr>
        <w:t>Положення про відділ кадрів (далі – Положення) визначає основні завдання, функції, права, обов’язки і відповідальність відділу, а також взаємовідносини відділу з іншими структурними підрозділами університету.</w:t>
      </w: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D83A5C">
        <w:rPr>
          <w:rFonts w:ascii="Times New Roman" w:hAnsi="Times New Roman"/>
          <w:sz w:val="28"/>
          <w:szCs w:val="28"/>
          <w:lang w:val="uk-UA"/>
        </w:rPr>
        <w:t>Відділ створюється, реорганізовується та ліквідується наказом ректора університету.</w:t>
      </w: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D83A5C">
        <w:rPr>
          <w:rFonts w:ascii="Times New Roman" w:hAnsi="Times New Roman"/>
          <w:sz w:val="28"/>
          <w:szCs w:val="28"/>
          <w:lang w:val="uk-UA"/>
        </w:rPr>
        <w:t>Відділ безпосередньо підпорядковується ректору університету.</w:t>
      </w: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D83A5C">
        <w:rPr>
          <w:rFonts w:ascii="Times New Roman" w:hAnsi="Times New Roman"/>
          <w:sz w:val="28"/>
          <w:szCs w:val="28"/>
          <w:lang w:val="uk-UA"/>
        </w:rPr>
        <w:t>У своїй діяльності керується: Конституцією України, Кодексом Законів про працю України, Законами України: «Про відпустки», «Про освіту», «Про вищу освіту», «Про оборону України», « Про загальний військовий обов’язок та військову службу», «Про альтернативну службу», «Про мобілізаційну роботу і мобілізацію», Інструкцією про порядок ведення трудових книжок працівників, Постановами Верховної Ради і Кабінету Міністрів України,наказами і розпорядженнями Міністерства освіти і науки України, наказами і розпорядженнями ректора університету, Правилами внутрішнього розпорядку для осіб, які працюють у ДВНЗ «ХДАУ», Статутом ДВНЗ «ХДАУ» та даним Положенням, а також іншими нормативно-правовими документами, які регламентують роботу університету.</w:t>
      </w: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D83A5C">
        <w:rPr>
          <w:rFonts w:ascii="Times New Roman" w:hAnsi="Times New Roman"/>
          <w:sz w:val="28"/>
          <w:szCs w:val="28"/>
          <w:lang w:val="uk-UA"/>
        </w:rPr>
        <w:t>Відділ має свою круглу печатку.</w:t>
      </w:r>
    </w:p>
    <w:p w:rsidR="001310DF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Зміни й доповнення до цього Положення розробляються начальником відділу, узгоджуються з керівниками підрозділів з якими взаємодіє відділ кадрів та вносяться на підставі наказу ректора університету. </w:t>
      </w:r>
    </w:p>
    <w:p w:rsidR="001310DF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E31773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Default="001310DF" w:rsidP="00A92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E31773" w:rsidRDefault="001310DF" w:rsidP="004945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10DF" w:rsidRPr="00883EA8" w:rsidRDefault="001310DF" w:rsidP="004945BE">
      <w:pPr>
        <w:jc w:val="center"/>
        <w:rPr>
          <w:rFonts w:ascii="Times New Roman" w:hAnsi="Times New Roman"/>
          <w:sz w:val="28"/>
          <w:szCs w:val="28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2.</w:t>
      </w:r>
      <w:r w:rsidRPr="002C1383">
        <w:rPr>
          <w:rFonts w:ascii="Times New Roman" w:hAnsi="Times New Roman"/>
          <w:sz w:val="28"/>
          <w:szCs w:val="28"/>
        </w:rPr>
        <w:t xml:space="preserve"> 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</w:p>
    <w:p w:rsidR="001310DF" w:rsidRPr="00883EA8" w:rsidRDefault="001310DF" w:rsidP="004945BE">
      <w:pPr>
        <w:jc w:val="center"/>
        <w:rPr>
          <w:rFonts w:ascii="Times New Roman" w:hAnsi="Times New Roman"/>
          <w:sz w:val="28"/>
          <w:szCs w:val="28"/>
        </w:rPr>
      </w:pPr>
    </w:p>
    <w:p w:rsidR="001310DF" w:rsidRPr="00D83A5C" w:rsidRDefault="001310DF" w:rsidP="008D0867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 xml:space="preserve">     Структура, чисельність працівників відділу визначаються штатним розписом та організаційною структурою університету.</w:t>
      </w:r>
    </w:p>
    <w:p w:rsidR="001310DF" w:rsidRPr="00D83A5C" w:rsidRDefault="001310DF" w:rsidP="008D0867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 структурі відділу кадрів функціонує:</w:t>
      </w:r>
    </w:p>
    <w:p w:rsidR="001310DF" w:rsidRPr="00D83A5C" w:rsidRDefault="001310DF" w:rsidP="00E31773">
      <w:pPr>
        <w:pStyle w:val="ListParagraph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канцелярія- основні завдання та функції: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 єдиного порядку документообігу та роботи з документами;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та реєстрація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 документів, що надходять до університету;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ведення діловодства за зверненнями громадян;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 наказів про відрядження працівників університету;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 контролю за виконанням документів у структурних підрозділах; узагальнення відомостей про хід і результати виконання документів;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опрацювання та відправлення поштової кореспонденції;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</w:rPr>
        <w:t>виконання копіювально - множильних робіт</w:t>
      </w:r>
      <w:r w:rsidRPr="00D83A5C">
        <w:rPr>
          <w:rFonts w:ascii="Times New Roman" w:hAnsi="Times New Roman"/>
          <w:sz w:val="28"/>
          <w:szCs w:val="28"/>
          <w:lang w:val="uk-UA"/>
        </w:rPr>
        <w:t>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виконання інших завдань визначених положенням і затверджених Вченою радою університету;</w:t>
      </w:r>
    </w:p>
    <w:p w:rsidR="001310DF" w:rsidRPr="00D83A5C" w:rsidRDefault="001310DF" w:rsidP="008D0867">
      <w:pPr>
        <w:pStyle w:val="ListParagraph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реєстрація та збереження проектів наказів та наказів з особового складу (не більше двох років з подальшою передачею документів в архів університету)</w:t>
      </w: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310DF" w:rsidRPr="00D83A5C" w:rsidRDefault="001310DF" w:rsidP="00E31773">
      <w:pPr>
        <w:pStyle w:val="ListParagraph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 xml:space="preserve"> військово-мобілізаційний підрозділ - основні завдання та функції:</w:t>
      </w:r>
    </w:p>
    <w:p w:rsidR="001310DF" w:rsidRPr="00D83A5C" w:rsidRDefault="001310DF" w:rsidP="008D0867">
      <w:pPr>
        <w:pStyle w:val="ListParagraph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і ведення обліку військовозобов’язаних і призовників</w:t>
      </w:r>
    </w:p>
    <w:p w:rsidR="001310DF" w:rsidRPr="00D83A5C" w:rsidRDefault="001310DF" w:rsidP="008D0867">
      <w:pPr>
        <w:pStyle w:val="ListParagraph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складання звітності в установленому порядку і виконання інших завдань Міністерства освіти і науки України, Міністерства Оборони України;</w:t>
      </w:r>
    </w:p>
    <w:p w:rsidR="001310DF" w:rsidRPr="00D83A5C" w:rsidRDefault="001310DF" w:rsidP="008D0867">
      <w:pPr>
        <w:pStyle w:val="ListParagraph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визначення кількості призовників і військовозобов’язаних  по складу, військовим званням, військово-обліковим спеціальностям;</w:t>
      </w:r>
    </w:p>
    <w:p w:rsidR="001310DF" w:rsidRPr="00D83A5C" w:rsidRDefault="001310DF" w:rsidP="008D0867">
      <w:pPr>
        <w:pStyle w:val="ListParagraph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ведення переліку бронювання кваліфікованих кадрів за університетом, також план заходів з їх підготовки на зміну призваних у Збройні Сили України;</w:t>
      </w:r>
    </w:p>
    <w:p w:rsidR="001310DF" w:rsidRPr="00D83A5C" w:rsidRDefault="001310DF" w:rsidP="008D0867">
      <w:pPr>
        <w:pStyle w:val="ListParagraph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здійснення контролю за виконанням військовозобов’язаними і призовниками правил військового обліку.</w:t>
      </w: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E31773">
      <w:pPr>
        <w:pStyle w:val="ListParagraph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архів - основні завдання та функції якого є:</w:t>
      </w:r>
    </w:p>
    <w:p w:rsidR="001310DF" w:rsidRPr="00D83A5C" w:rsidRDefault="001310DF" w:rsidP="008D0867">
      <w:pPr>
        <w:pStyle w:val="ListParagraph"/>
        <w:numPr>
          <w:ilvl w:val="0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приймання та зберігання архівних документів, що надходять зі структурних підрозділів університету згідно з номенклатурою справ;</w:t>
      </w:r>
    </w:p>
    <w:p w:rsidR="001310DF" w:rsidRPr="00D83A5C" w:rsidRDefault="001310DF" w:rsidP="008D0867">
      <w:pPr>
        <w:pStyle w:val="ListParagraph"/>
        <w:numPr>
          <w:ilvl w:val="0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виконання запитів юридичних осіб та заяв громадян, надання архівних довідок, витягів, копій документів, які знаходяться в справах;</w:t>
      </w:r>
    </w:p>
    <w:p w:rsidR="001310DF" w:rsidRPr="00D83A5C" w:rsidRDefault="001310DF" w:rsidP="008D0867">
      <w:pPr>
        <w:pStyle w:val="ListParagraph"/>
        <w:numPr>
          <w:ilvl w:val="0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здійснення контролю щодо стану зберігання та правильності оформлення документів у структурних підрозділах ХДАУ;</w:t>
      </w:r>
    </w:p>
    <w:p w:rsidR="001310DF" w:rsidRPr="00D83A5C" w:rsidRDefault="001310DF" w:rsidP="008D0867">
      <w:pPr>
        <w:pStyle w:val="ListParagraph"/>
        <w:numPr>
          <w:ilvl w:val="0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складання номенклатур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83A5C">
        <w:rPr>
          <w:rFonts w:ascii="Times New Roman" w:hAnsi="Times New Roman"/>
          <w:sz w:val="28"/>
          <w:szCs w:val="28"/>
          <w:lang w:val="uk-UA"/>
        </w:rPr>
        <w:t xml:space="preserve"> справ структурних підрозділів університету, надання консультацій стосовно використання типового переліку документів із зазначенням строків зберігання, складання зведеної номенклатури справ університету.</w:t>
      </w: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E31773">
      <w:pPr>
        <w:pStyle w:val="ListParagraph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відділ кадрів - основні завдання та функції :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 xml:space="preserve">здійснення добору та </w:t>
      </w:r>
      <w:r>
        <w:rPr>
          <w:rFonts w:ascii="Times New Roman" w:hAnsi="Times New Roman"/>
          <w:sz w:val="28"/>
          <w:szCs w:val="28"/>
          <w:lang w:val="uk-UA"/>
        </w:rPr>
        <w:t>оформлення документації науково</w:t>
      </w:r>
      <w:r w:rsidRPr="00D83A5C">
        <w:rPr>
          <w:rFonts w:ascii="Times New Roman" w:hAnsi="Times New Roman"/>
          <w:sz w:val="28"/>
          <w:szCs w:val="28"/>
          <w:lang w:val="uk-UA"/>
        </w:rPr>
        <w:t>-педагогічними кадрами, навчально-допоміжним та адміністративно-господарським персоналом згідно зі штатним розписом;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ведення персонального обліку працівників університету, заповнення та зберігання особових справ і трудових книжок працівників ХДАУ;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обліку особового складу підрозділів та підготовка статистичної звітності щодо кадрового складу;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підготовка державної статистичної звітності з кадрових питань;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оформлення документів про прийом, переведення, переміщення і звільнення працівників, видає їм необхідні документи пов’язані з роботою;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заповнення, зберігання і видання трудових книжок у відповідності до діючої інструкції;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оформлення і видання виписок із трудових книжок працівникам про трудовий стаж їх роботи для оформлення пенсій згідно чинного законодавства 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видання довідок про роботу в університеті співробітникам за місцем вимоги;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обчислення трудового стажу працівників. Здійснює контроль за своєчасним встановленням доплат (надбавок) за вислугу років (якщо вони передбачені положенням про оплату праці);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підготовка і передача в архів університету особових справ звільнених викладачів та співробітників;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підготовка проектів наказів з особового складу;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оформлення відпусток і листів тимчасової непрацездатності працівників, ведення обліку відпусток працівників;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ведення табельного обліку працівників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систематичного контролю за станом трудової дисципліни, оформлення матеріалів щодо її порушників;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засвідчення печатками підписи на документах університету;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здійснення організаційних заходів щодо своєчасного щорічного подання відповідними посадовими особами ХДАУ декларацій про майно, доходи, витрати і зобов’язання фінансового характеру;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зберігання наданих декларації про майно, доходи, витрати і зобов’язання фінансового характеру в особових справах співробітників;</w:t>
      </w:r>
    </w:p>
    <w:p w:rsidR="001310DF" w:rsidRPr="00D83A5C" w:rsidRDefault="001310DF" w:rsidP="008D0867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 xml:space="preserve">участь у роботі атестаційної та кадрової комісіях. </w:t>
      </w: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8D0867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РОБОТИ</w:t>
      </w:r>
    </w:p>
    <w:p w:rsidR="001310DF" w:rsidRPr="00D83A5C" w:rsidRDefault="001310DF" w:rsidP="008D086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Роботу відділу і виконання покладених на нього завдань забезпечують 8 штатних одиниць, зокрема: 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- начальник відділу;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- фахівець з найму робочої сили;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- фахівець </w:t>
      </w:r>
      <w:r w:rsidRPr="00D83A5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 категорії;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- діловод; 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- інспектор з кадрів;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- секретар-друкарка;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Pr="00D83A5C">
        <w:rPr>
          <w:rFonts w:ascii="Times New Roman" w:hAnsi="Times New Roman"/>
          <w:sz w:val="28"/>
          <w:szCs w:val="28"/>
          <w:lang w:val="uk-UA" w:eastAsia="ru-RU"/>
        </w:rPr>
        <w:t>інспектор військово-мобілізаційного підрозділу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архіваріус </w:t>
      </w:r>
    </w:p>
    <w:p w:rsidR="001310DF" w:rsidRPr="00D83A5C" w:rsidRDefault="001310DF" w:rsidP="008D08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0DF" w:rsidRPr="00D83A5C" w:rsidRDefault="001310DF" w:rsidP="008D086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Персональні права та обов’язки співробітників відділу визначаються посадовими інструкціями. </w:t>
      </w:r>
    </w:p>
    <w:p w:rsidR="001310DF" w:rsidRPr="00D83A5C" w:rsidRDefault="001310DF" w:rsidP="008D086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 xml:space="preserve">Відділ очолює начальник, який </w:t>
      </w:r>
      <w:r w:rsidRPr="00D83A5C">
        <w:rPr>
          <w:rFonts w:ascii="Times New Roman" w:hAnsi="Times New Roman"/>
          <w:sz w:val="28"/>
          <w:szCs w:val="28"/>
          <w:lang w:val="uk-UA"/>
        </w:rPr>
        <w:t>призначається на посаду та звільняється з посади  за наказом ректора університету з дотриманням вимог чинного законодавства.</w:t>
      </w:r>
    </w:p>
    <w:p w:rsidR="001310DF" w:rsidRPr="00D83A5C" w:rsidRDefault="001310DF" w:rsidP="008D086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 xml:space="preserve"> На період відсутності начальника відділу (відпустка, відрядження, хвороба тощо) виконання його обов’язків покладається наказом ректора на одного з працівників відділу;</w:t>
      </w:r>
    </w:p>
    <w:p w:rsidR="001310DF" w:rsidRPr="00D83A5C" w:rsidRDefault="001310DF" w:rsidP="008D086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Працівники відділу зобов’язані:</w:t>
      </w:r>
    </w:p>
    <w:p w:rsidR="001310DF" w:rsidRPr="00D83A5C" w:rsidRDefault="001310DF" w:rsidP="008D0867">
      <w:pPr>
        <w:pStyle w:val="ListParagraph"/>
        <w:numPr>
          <w:ilvl w:val="0"/>
          <w:numId w:val="15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постійно підвищувати рівень професійних знань;</w:t>
      </w:r>
    </w:p>
    <w:p w:rsidR="001310DF" w:rsidRPr="00D83A5C" w:rsidRDefault="001310DF" w:rsidP="008D0867">
      <w:pPr>
        <w:pStyle w:val="ListParagraph"/>
        <w:numPr>
          <w:ilvl w:val="0"/>
          <w:numId w:val="15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користуватися лише офіційно отриманими даними і матеріалами;</w:t>
      </w:r>
    </w:p>
    <w:p w:rsidR="001310DF" w:rsidRPr="00D83A5C" w:rsidRDefault="001310DF" w:rsidP="008D0867">
      <w:pPr>
        <w:pStyle w:val="ListParagraph"/>
        <w:numPr>
          <w:ilvl w:val="0"/>
          <w:numId w:val="15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забезпечувати дотримання вимог чинного законодавства та внутрішній організаційно-нормативних документів при здійсненні функцій, покладених на відділ;</w:t>
      </w:r>
    </w:p>
    <w:p w:rsidR="001310DF" w:rsidRPr="00D83A5C" w:rsidRDefault="001310DF" w:rsidP="008D0867">
      <w:pPr>
        <w:pStyle w:val="ListParagraph"/>
        <w:numPr>
          <w:ilvl w:val="0"/>
          <w:numId w:val="15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не допускати недостовірність відомостей, статистичної звітності та інформації з питань, що належать до компетенції відділу.</w:t>
      </w:r>
    </w:p>
    <w:p w:rsidR="001310DF" w:rsidRPr="00D83A5C" w:rsidRDefault="001310DF" w:rsidP="008D086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1310DF" w:rsidRPr="00D83A5C" w:rsidRDefault="001310DF" w:rsidP="008D0867">
      <w:pPr>
        <w:pStyle w:val="ListParagraph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ОСНОВНІ ЗАВДАННЯ</w:t>
      </w:r>
    </w:p>
    <w:p w:rsidR="001310DF" w:rsidRPr="00D83A5C" w:rsidRDefault="001310DF" w:rsidP="008D0867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8D0867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забезпечення підрозділів</w:t>
      </w:r>
      <w:bookmarkStart w:id="0" w:name="_GoBack"/>
      <w:bookmarkEnd w:id="0"/>
      <w:r w:rsidRPr="00D83A5C">
        <w:rPr>
          <w:rFonts w:ascii="Times New Roman" w:hAnsi="Times New Roman"/>
          <w:sz w:val="28"/>
          <w:szCs w:val="28"/>
          <w:lang w:val="uk-UA"/>
        </w:rPr>
        <w:t xml:space="preserve"> університету згідно з штатним розписом необхідною кількістю працівників відповідної кваліфікації;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своєчасне і якісне виконання дорученої роботи;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організація та ведення діловодства і архівної справи, забезпечення єдиного порядку документообігу в університеті;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здійснення контролю за виконанням організаційно-розпорядчих документів за напрямами робіт;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дотримання правил внутрішнього розпорядку і трудового законодавства;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узагальнення разом із структурними підрозділами практики роботи з кадрами;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внесення ректору пропозицій щодо вдосконалення роботи відділу;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удосконалення форм і методів роботи з документами;</w:t>
      </w:r>
    </w:p>
    <w:p w:rsidR="001310DF" w:rsidRPr="00D83A5C" w:rsidRDefault="001310DF" w:rsidP="008D0867">
      <w:pPr>
        <w:pStyle w:val="ListParagraph"/>
        <w:numPr>
          <w:ilvl w:val="0"/>
          <w:numId w:val="9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забезпечення єдиного порядку документування, організації роботи з документами.</w:t>
      </w:r>
    </w:p>
    <w:p w:rsidR="001310DF" w:rsidRPr="00D83A5C" w:rsidRDefault="001310DF" w:rsidP="008D0867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5. ПРАВА</w:t>
      </w:r>
    </w:p>
    <w:p w:rsidR="001310DF" w:rsidRPr="00D83A5C" w:rsidRDefault="001310DF" w:rsidP="008D0867">
      <w:pPr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0DF" w:rsidRPr="00D83A5C" w:rsidRDefault="001310DF" w:rsidP="008D0867">
      <w:pPr>
        <w:pStyle w:val="ListParagraph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одержувати необхідні відомості про працівників від керівників їх підрозділів;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3A5C">
        <w:rPr>
          <w:rFonts w:ascii="Times New Roman" w:hAnsi="Times New Roman"/>
          <w:sz w:val="30"/>
          <w:szCs w:val="30"/>
          <w:lang w:val="uk-UA" w:eastAsia="ru-RU"/>
        </w:rPr>
        <w:t>о</w:t>
      </w:r>
      <w:r w:rsidRPr="00D83A5C">
        <w:rPr>
          <w:rFonts w:ascii="Times New Roman" w:hAnsi="Times New Roman"/>
          <w:sz w:val="30"/>
          <w:szCs w:val="30"/>
          <w:lang w:eastAsia="ru-RU"/>
        </w:rPr>
        <w:t>тримувати матеріально-технічне забезпечення для виконання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 </w:t>
      </w:r>
      <w:r w:rsidRPr="00D83A5C">
        <w:rPr>
          <w:rFonts w:ascii="Times New Roman" w:hAnsi="Times New Roman"/>
          <w:sz w:val="30"/>
          <w:szCs w:val="30"/>
          <w:lang w:eastAsia="ru-RU"/>
        </w:rPr>
        <w:t xml:space="preserve">покладених на 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відділ </w:t>
      </w:r>
      <w:r w:rsidRPr="00D83A5C">
        <w:rPr>
          <w:rFonts w:ascii="Times New Roman" w:hAnsi="Times New Roman"/>
          <w:sz w:val="30"/>
          <w:szCs w:val="30"/>
          <w:lang w:eastAsia="ru-RU"/>
        </w:rPr>
        <w:t>обов'язків та завдань;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3A5C">
        <w:rPr>
          <w:rFonts w:ascii="Times New Roman" w:hAnsi="Times New Roman"/>
          <w:sz w:val="30"/>
          <w:szCs w:val="30"/>
          <w:lang w:eastAsia="ru-RU"/>
        </w:rPr>
        <w:t xml:space="preserve"> в установленому порядку </w:t>
      </w:r>
      <w:r>
        <w:rPr>
          <w:rFonts w:ascii="Times New Roman" w:hAnsi="Times New Roman"/>
          <w:sz w:val="30"/>
          <w:szCs w:val="30"/>
          <w:lang w:val="uk-UA" w:eastAsia="ru-RU"/>
        </w:rPr>
        <w:t>одержувати</w:t>
      </w:r>
      <w:r w:rsidRPr="00D83A5C">
        <w:rPr>
          <w:rFonts w:ascii="Times New Roman" w:hAnsi="Times New Roman"/>
          <w:sz w:val="30"/>
          <w:szCs w:val="30"/>
          <w:lang w:eastAsia="ru-RU"/>
        </w:rPr>
        <w:t xml:space="preserve"> від працівників 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університету </w:t>
      </w:r>
      <w:r w:rsidRPr="00D83A5C">
        <w:rPr>
          <w:rFonts w:ascii="Times New Roman" w:hAnsi="Times New Roman"/>
          <w:sz w:val="30"/>
          <w:szCs w:val="30"/>
          <w:lang w:eastAsia="ru-RU"/>
        </w:rPr>
        <w:t>інформацію, необхідну для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 </w:t>
      </w:r>
      <w:r w:rsidRPr="00D83A5C">
        <w:rPr>
          <w:rFonts w:ascii="Times New Roman" w:hAnsi="Times New Roman"/>
          <w:sz w:val="30"/>
          <w:szCs w:val="30"/>
          <w:lang w:eastAsia="ru-RU"/>
        </w:rPr>
        <w:t>виконання посадових обов'язків;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3A5C">
        <w:rPr>
          <w:rFonts w:ascii="Times New Roman" w:hAnsi="Times New Roman"/>
          <w:sz w:val="30"/>
          <w:szCs w:val="30"/>
          <w:lang w:eastAsia="ru-RU"/>
        </w:rPr>
        <w:t xml:space="preserve">вносити в межах своєї компетенції 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 </w:t>
      </w:r>
      <w:r w:rsidRPr="00D83A5C">
        <w:rPr>
          <w:rFonts w:ascii="Times New Roman" w:hAnsi="Times New Roman"/>
          <w:sz w:val="30"/>
          <w:szCs w:val="30"/>
          <w:lang w:eastAsia="ru-RU"/>
        </w:rPr>
        <w:t>пропозиції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 </w:t>
      </w:r>
      <w:r w:rsidRPr="00D83A5C">
        <w:rPr>
          <w:rFonts w:ascii="Times New Roman" w:hAnsi="Times New Roman"/>
          <w:sz w:val="30"/>
          <w:szCs w:val="30"/>
          <w:lang w:eastAsia="ru-RU"/>
        </w:rPr>
        <w:t xml:space="preserve"> щодо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 xml:space="preserve"> </w:t>
      </w:r>
      <w:r w:rsidRPr="00D83A5C">
        <w:rPr>
          <w:rFonts w:ascii="Times New Roman" w:hAnsi="Times New Roman"/>
          <w:sz w:val="30"/>
          <w:szCs w:val="30"/>
          <w:lang w:eastAsia="ru-RU"/>
        </w:rPr>
        <w:t xml:space="preserve">вдосконалення роботи 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>ХДАУ</w:t>
      </w:r>
      <w:r w:rsidRPr="00D83A5C">
        <w:rPr>
          <w:rFonts w:ascii="Times New Roman" w:hAnsi="Times New Roman"/>
          <w:sz w:val="30"/>
          <w:szCs w:val="30"/>
          <w:lang w:eastAsia="ru-RU"/>
        </w:rPr>
        <w:t>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30"/>
          <w:szCs w:val="30"/>
          <w:lang w:val="uk-UA" w:eastAsia="ru-RU"/>
        </w:rPr>
      </w:pPr>
      <w:r w:rsidRPr="00D83A5C">
        <w:rPr>
          <w:rFonts w:ascii="Times New Roman" w:hAnsi="Times New Roman"/>
          <w:sz w:val="30"/>
          <w:szCs w:val="30"/>
          <w:lang w:eastAsia="ru-RU"/>
        </w:rPr>
        <w:t xml:space="preserve">брати участь у нарадах та зборах трудового колективу </w:t>
      </w:r>
      <w:r w:rsidRPr="00D83A5C">
        <w:rPr>
          <w:rFonts w:ascii="Times New Roman" w:hAnsi="Times New Roman"/>
          <w:sz w:val="30"/>
          <w:szCs w:val="30"/>
          <w:lang w:val="uk-UA" w:eastAsia="ru-RU"/>
        </w:rPr>
        <w:t>університету;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одержувати в установленому порядку від посадових осіб університету та керівників структурних підрозділів документи, необхідні для виконання покладених на відділ кадрів та діловодства функцій;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здійснювати перевірки структурних підрозділів університету з питань дотримання трудової дисципліни, при виявленні порушень складати акти, доповідні записки та передавати ректору для вирішення питань щодо притягнення винних до відповідальності;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здійснювати контроль за станом діловодства в університеті;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контролювати виконання встановлених правил роботи з документами;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запитувати від структурних підрозділів і співробітників установи відомості, необхідні для роботи відділу;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перевіряти правильність оформлення документів, поданих на підпис керівництву і для відправлення;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3A5C">
        <w:rPr>
          <w:rFonts w:ascii="Times New Roman" w:hAnsi="Times New Roman"/>
          <w:sz w:val="28"/>
          <w:szCs w:val="28"/>
          <w:lang w:val="uk-UA"/>
        </w:rPr>
        <w:t>контролювати строки виконання документів, запитувати від структурних підрозділів і виконавців відомості про виконання документів;</w:t>
      </w:r>
    </w:p>
    <w:p w:rsidR="001310DF" w:rsidRPr="00D83A5C" w:rsidRDefault="001310DF" w:rsidP="008D0867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0DF" w:rsidRPr="00D83A5C" w:rsidRDefault="001310DF" w:rsidP="008D086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30"/>
          <w:szCs w:val="30"/>
          <w:lang w:val="uk-UA" w:eastAsia="ru-RU"/>
        </w:rPr>
      </w:pPr>
    </w:p>
    <w:p w:rsidR="001310DF" w:rsidRPr="00D83A5C" w:rsidRDefault="001310DF" w:rsidP="008D0867">
      <w:pPr>
        <w:pStyle w:val="ListParagraph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6. ВІДПОВІДАЛЬНІСТЬ</w:t>
      </w: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0DF" w:rsidRPr="00D83A5C" w:rsidRDefault="001310DF" w:rsidP="008D0867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0DF" w:rsidRPr="00D83A5C" w:rsidRDefault="001310DF" w:rsidP="008D0867">
      <w:pPr>
        <w:pStyle w:val="ListParagraph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начальник відділу кадрів та діловодства несе відповідальність за виконання функцій покладених на відділ;</w:t>
      </w:r>
    </w:p>
    <w:p w:rsidR="001310DF" w:rsidRPr="00D83A5C" w:rsidRDefault="001310DF" w:rsidP="008D0867">
      <w:pPr>
        <w:pStyle w:val="ListParagraph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A5C">
        <w:rPr>
          <w:rFonts w:ascii="Times New Roman" w:hAnsi="Times New Roman"/>
          <w:sz w:val="28"/>
          <w:szCs w:val="28"/>
          <w:lang w:val="uk-UA" w:eastAsia="ru-RU"/>
        </w:rPr>
        <w:t>працівники відділу кадрів та діловодства несуть відповідальність за виконання розпоряджень начальника відділу та завдань і функцій згідно посадових інструкцій.</w:t>
      </w:r>
    </w:p>
    <w:p w:rsidR="001310DF" w:rsidRPr="00D83A5C" w:rsidRDefault="001310DF" w:rsidP="008D0867">
      <w:pPr>
        <w:ind w:firstLine="540"/>
        <w:jc w:val="both"/>
        <w:rPr>
          <w:rFonts w:ascii="Times New Roman" w:hAnsi="Times New Roman"/>
          <w:lang w:val="uk-UA" w:eastAsia="ru-RU"/>
        </w:rPr>
      </w:pPr>
    </w:p>
    <w:p w:rsidR="001310DF" w:rsidRPr="00D83A5C" w:rsidRDefault="001310DF" w:rsidP="008D0867">
      <w:pPr>
        <w:ind w:firstLine="540"/>
        <w:jc w:val="both"/>
        <w:rPr>
          <w:rFonts w:ascii="Times New Roman" w:hAnsi="Times New Roman"/>
          <w:lang w:val="uk-UA" w:eastAsia="ru-RU"/>
        </w:rPr>
      </w:pPr>
    </w:p>
    <w:p w:rsidR="001310DF" w:rsidRPr="00D83A5C" w:rsidRDefault="001310DF" w:rsidP="008D0867">
      <w:pPr>
        <w:ind w:firstLine="540"/>
        <w:jc w:val="both"/>
        <w:rPr>
          <w:rFonts w:ascii="Times New Roman" w:hAnsi="Times New Roman"/>
          <w:lang w:val="uk-UA" w:eastAsia="ru-RU"/>
        </w:rPr>
      </w:pPr>
    </w:p>
    <w:p w:rsidR="001310DF" w:rsidRPr="00D83A5C" w:rsidRDefault="001310DF" w:rsidP="008D0867">
      <w:pPr>
        <w:tabs>
          <w:tab w:val="left" w:pos="1140"/>
        </w:tabs>
        <w:ind w:firstLine="540"/>
        <w:jc w:val="both"/>
        <w:rPr>
          <w:rFonts w:ascii="Times New Roman" w:hAnsi="Times New Roman"/>
          <w:lang w:val="uk-UA" w:eastAsia="ru-RU"/>
        </w:rPr>
      </w:pPr>
    </w:p>
    <w:sectPr w:rsidR="001310DF" w:rsidRPr="00D83A5C" w:rsidSect="008D0867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06B"/>
    <w:multiLevelType w:val="hybridMultilevel"/>
    <w:tmpl w:val="5CCC6AA6"/>
    <w:lvl w:ilvl="0" w:tplc="5F4C3A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A07"/>
    <w:multiLevelType w:val="multilevel"/>
    <w:tmpl w:val="229891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23A77AF3"/>
    <w:multiLevelType w:val="hybridMultilevel"/>
    <w:tmpl w:val="38CE8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121F6"/>
    <w:multiLevelType w:val="multilevel"/>
    <w:tmpl w:val="3F004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D9151CC"/>
    <w:multiLevelType w:val="hybridMultilevel"/>
    <w:tmpl w:val="7F0674B4"/>
    <w:lvl w:ilvl="0" w:tplc="5F4C3A6C">
      <w:numFmt w:val="bullet"/>
      <w:lvlText w:val="-"/>
      <w:lvlJc w:val="left"/>
      <w:pPr>
        <w:ind w:left="79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E610F7"/>
    <w:multiLevelType w:val="hybridMultilevel"/>
    <w:tmpl w:val="02E424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9425213"/>
    <w:multiLevelType w:val="hybridMultilevel"/>
    <w:tmpl w:val="D7D48E18"/>
    <w:lvl w:ilvl="0" w:tplc="5F4C3A6C"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C0F54DE"/>
    <w:multiLevelType w:val="hybridMultilevel"/>
    <w:tmpl w:val="75FE0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F4263"/>
    <w:multiLevelType w:val="hybridMultilevel"/>
    <w:tmpl w:val="16028D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F57F5"/>
    <w:multiLevelType w:val="multilevel"/>
    <w:tmpl w:val="C30AE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9893FFC"/>
    <w:multiLevelType w:val="hybridMultilevel"/>
    <w:tmpl w:val="35E4B3EC"/>
    <w:lvl w:ilvl="0" w:tplc="02B2D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4A5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F4F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C4C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A47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8A7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E00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5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6F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19039E4"/>
    <w:multiLevelType w:val="hybridMultilevel"/>
    <w:tmpl w:val="38D840E8"/>
    <w:lvl w:ilvl="0" w:tplc="0419000F">
      <w:start w:val="4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2">
    <w:nsid w:val="562508A3"/>
    <w:multiLevelType w:val="hybridMultilevel"/>
    <w:tmpl w:val="433A6C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433F28"/>
    <w:multiLevelType w:val="hybridMultilevel"/>
    <w:tmpl w:val="2F9A8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A1907"/>
    <w:multiLevelType w:val="hybridMultilevel"/>
    <w:tmpl w:val="2A5C8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9C1607"/>
    <w:multiLevelType w:val="hybridMultilevel"/>
    <w:tmpl w:val="349E0C7A"/>
    <w:lvl w:ilvl="0" w:tplc="5F4C3A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DB3"/>
    <w:multiLevelType w:val="hybridMultilevel"/>
    <w:tmpl w:val="A09A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B22"/>
    <w:rsid w:val="00007484"/>
    <w:rsid w:val="00042CF7"/>
    <w:rsid w:val="0007550C"/>
    <w:rsid w:val="00094BC8"/>
    <w:rsid w:val="000A2170"/>
    <w:rsid w:val="000A4652"/>
    <w:rsid w:val="000B46D9"/>
    <w:rsid w:val="000C76F0"/>
    <w:rsid w:val="000E4F36"/>
    <w:rsid w:val="000F21FD"/>
    <w:rsid w:val="001310DF"/>
    <w:rsid w:val="00162E44"/>
    <w:rsid w:val="00177B47"/>
    <w:rsid w:val="001C0CF6"/>
    <w:rsid w:val="001E0A39"/>
    <w:rsid w:val="0025627F"/>
    <w:rsid w:val="00272B22"/>
    <w:rsid w:val="00293350"/>
    <w:rsid w:val="002A038C"/>
    <w:rsid w:val="002B57CA"/>
    <w:rsid w:val="002C1383"/>
    <w:rsid w:val="00350895"/>
    <w:rsid w:val="00356CEC"/>
    <w:rsid w:val="003671C0"/>
    <w:rsid w:val="00383DF9"/>
    <w:rsid w:val="00392739"/>
    <w:rsid w:val="0040343A"/>
    <w:rsid w:val="00403AF3"/>
    <w:rsid w:val="004450D1"/>
    <w:rsid w:val="00471108"/>
    <w:rsid w:val="004945BE"/>
    <w:rsid w:val="004D4012"/>
    <w:rsid w:val="004F0CE3"/>
    <w:rsid w:val="004F166D"/>
    <w:rsid w:val="00582ABB"/>
    <w:rsid w:val="005B54AB"/>
    <w:rsid w:val="005E09C4"/>
    <w:rsid w:val="006024D2"/>
    <w:rsid w:val="00652219"/>
    <w:rsid w:val="00661BB8"/>
    <w:rsid w:val="00666883"/>
    <w:rsid w:val="00694B5B"/>
    <w:rsid w:val="00695213"/>
    <w:rsid w:val="006B5183"/>
    <w:rsid w:val="006C4BC3"/>
    <w:rsid w:val="006D4413"/>
    <w:rsid w:val="00707EC7"/>
    <w:rsid w:val="00751432"/>
    <w:rsid w:val="00763078"/>
    <w:rsid w:val="007B7D82"/>
    <w:rsid w:val="007F5EB9"/>
    <w:rsid w:val="00823AAE"/>
    <w:rsid w:val="00827482"/>
    <w:rsid w:val="00843FBD"/>
    <w:rsid w:val="00883EA8"/>
    <w:rsid w:val="008A1C0C"/>
    <w:rsid w:val="008C6009"/>
    <w:rsid w:val="008D0867"/>
    <w:rsid w:val="008E7689"/>
    <w:rsid w:val="00904FAD"/>
    <w:rsid w:val="009132EC"/>
    <w:rsid w:val="00913C34"/>
    <w:rsid w:val="00941771"/>
    <w:rsid w:val="009620C8"/>
    <w:rsid w:val="00971728"/>
    <w:rsid w:val="009926E8"/>
    <w:rsid w:val="009A0AB1"/>
    <w:rsid w:val="009A558C"/>
    <w:rsid w:val="009C62F5"/>
    <w:rsid w:val="009E31B8"/>
    <w:rsid w:val="009E3583"/>
    <w:rsid w:val="009F15D7"/>
    <w:rsid w:val="00A32E0A"/>
    <w:rsid w:val="00A3487B"/>
    <w:rsid w:val="00A92631"/>
    <w:rsid w:val="00AD1D7E"/>
    <w:rsid w:val="00AE0E7F"/>
    <w:rsid w:val="00AF172D"/>
    <w:rsid w:val="00B10B0A"/>
    <w:rsid w:val="00B141C8"/>
    <w:rsid w:val="00B17EFD"/>
    <w:rsid w:val="00B34A8F"/>
    <w:rsid w:val="00B36E1C"/>
    <w:rsid w:val="00B43A69"/>
    <w:rsid w:val="00B847E7"/>
    <w:rsid w:val="00BE4656"/>
    <w:rsid w:val="00C16796"/>
    <w:rsid w:val="00C44AF7"/>
    <w:rsid w:val="00C51B5B"/>
    <w:rsid w:val="00CE30AF"/>
    <w:rsid w:val="00D54B0D"/>
    <w:rsid w:val="00D83A5C"/>
    <w:rsid w:val="00D93E59"/>
    <w:rsid w:val="00DA6D3C"/>
    <w:rsid w:val="00DE15C6"/>
    <w:rsid w:val="00E31773"/>
    <w:rsid w:val="00E47D4F"/>
    <w:rsid w:val="00E704A0"/>
    <w:rsid w:val="00EB0632"/>
    <w:rsid w:val="00EC0779"/>
    <w:rsid w:val="00EF3D00"/>
    <w:rsid w:val="00F40BA9"/>
    <w:rsid w:val="00F45E19"/>
    <w:rsid w:val="00F47E56"/>
    <w:rsid w:val="00F63EB8"/>
    <w:rsid w:val="00F80F3C"/>
    <w:rsid w:val="00F8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1396</Words>
  <Characters>7959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user82</cp:lastModifiedBy>
  <cp:revision>2</cp:revision>
  <cp:lastPrinted>2016-04-25T06:23:00Z</cp:lastPrinted>
  <dcterms:created xsi:type="dcterms:W3CDTF">2016-06-15T07:59:00Z</dcterms:created>
  <dcterms:modified xsi:type="dcterms:W3CDTF">2016-06-15T07:59:00Z</dcterms:modified>
</cp:coreProperties>
</file>