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BB" w:rsidRPr="00260D18" w:rsidRDefault="00B653BB" w:rsidP="00DF6D4A">
      <w:pPr>
        <w:shd w:val="clear" w:color="auto" w:fill="FFFAEF"/>
        <w:spacing w:after="0" w:line="240" w:lineRule="auto"/>
        <w:ind w:firstLine="720"/>
        <w:jc w:val="center"/>
        <w:rPr>
          <w:rFonts w:ascii="Times New Roman" w:hAnsi="Times New Roman"/>
          <w:b/>
          <w:color w:val="455687"/>
          <w:sz w:val="36"/>
          <w:szCs w:val="36"/>
          <w:lang w:val="ru-RU" w:eastAsia="ru-RU"/>
        </w:rPr>
      </w:pPr>
      <w:r w:rsidRPr="00DF6D4A">
        <w:rPr>
          <w:rFonts w:ascii="Times New Roman" w:hAnsi="Times New Roman"/>
          <w:b/>
          <w:color w:val="455687"/>
          <w:sz w:val="36"/>
          <w:szCs w:val="36"/>
          <w:lang w:val="ru-RU" w:eastAsia="ru-RU"/>
        </w:rPr>
        <w:t xml:space="preserve">Шановні користувачі! </w:t>
      </w:r>
    </w:p>
    <w:p w:rsidR="00B653BB" w:rsidRPr="00DF6D4A" w:rsidRDefault="00B653BB" w:rsidP="00DF6D4A">
      <w:pPr>
        <w:shd w:val="clear" w:color="auto" w:fill="FFFAEF"/>
        <w:spacing w:after="0" w:line="240" w:lineRule="auto"/>
        <w:ind w:firstLine="720"/>
        <w:jc w:val="center"/>
        <w:rPr>
          <w:rFonts w:ascii="Times New Roman" w:hAnsi="Times New Roman"/>
          <w:b/>
          <w:color w:val="455687"/>
          <w:sz w:val="36"/>
          <w:szCs w:val="36"/>
          <w:lang w:val="ru-RU" w:eastAsia="ru-RU"/>
        </w:rPr>
      </w:pPr>
      <w:r w:rsidRPr="00DF6D4A">
        <w:rPr>
          <w:rFonts w:ascii="Times New Roman" w:hAnsi="Times New Roman"/>
          <w:b/>
          <w:color w:val="455687"/>
          <w:sz w:val="36"/>
          <w:szCs w:val="36"/>
          <w:lang w:val="ru-RU" w:eastAsia="ru-RU"/>
        </w:rPr>
        <w:t>Скористуйтеся фаховими ресурсами віддаленого доступу!</w:t>
      </w:r>
    </w:p>
    <w:p w:rsidR="00B653BB" w:rsidRPr="00DF6D4A" w:rsidRDefault="00B653BB" w:rsidP="0031298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val="ru-RU"/>
        </w:rPr>
      </w:pPr>
    </w:p>
    <w:p w:rsidR="00B653BB" w:rsidRPr="00312984" w:rsidRDefault="00B653BB" w:rsidP="0031298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val="ru-RU"/>
        </w:rPr>
      </w:pPr>
      <w:r w:rsidRPr="00312984">
        <w:rPr>
          <w:rFonts w:ascii="Times New Roman" w:hAnsi="Times New Roman"/>
          <w:b/>
          <w:bCs/>
          <w:kern w:val="36"/>
          <w:sz w:val="48"/>
          <w:szCs w:val="48"/>
          <w:lang w:val="ru-RU"/>
        </w:rPr>
        <w:t>Інформаційні ресурси відкритого доступу</w:t>
      </w:r>
    </w:p>
    <w:p w:rsidR="00B653BB" w:rsidRPr="00312984" w:rsidRDefault="00B653BB" w:rsidP="0031298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РОЗДІЛ </w:t>
      </w:r>
      <w:r w:rsidRPr="00312984">
        <w:rPr>
          <w:rFonts w:ascii="Times New Roman" w:hAnsi="Times New Roman"/>
          <w:sz w:val="24"/>
          <w:szCs w:val="24"/>
        </w:rPr>
        <w:t> </w:t>
      </w:r>
      <w:hyperlink r:id="rId4" w:history="1">
        <w:hyperlink r:id="rId5" w:history="1">
          <w:r w:rsidRPr="004E7C4B">
            <w:rPr>
              <w:i/>
              <w:noProof/>
              <w:color w:val="0000FF"/>
              <w:lang w:val="ru-RU"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_134529_holder" o:spid="_x0000_i1025" type="#_x0000_t75" alt="http://kneu.edu.ua/images/default_hovered/icon_menu.png" href="http://lib.kneu.edu.ua/ua/inf_resours_vidk_dos" style="width:19.5pt;height:14.25pt;visibility:visible" o:button="t">
                <v:fill o:detectmouseclick="t"/>
                <v:imagedata r:id="rId6" o:title=""/>
              </v:shape>
            </w:pict>
          </w:r>
        </w:hyperlink>
        <w:r w:rsidRPr="007B2385">
          <w:rPr>
            <w:rStyle w:val="Hyperlink"/>
            <w:lang w:val="ru-RU"/>
          </w:rPr>
          <w:t>Інформаційні ресурси відкритого доступу</w:t>
        </w:r>
      </w:hyperlink>
    </w:p>
    <w:p w:rsidR="00B653BB" w:rsidRPr="00312984" w:rsidRDefault="00B653BB" w:rsidP="0031298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 w:rsidRPr="00312984">
        <w:rPr>
          <w:rFonts w:ascii="Times New Roman" w:hAnsi="Times New Roman"/>
          <w:b/>
          <w:bCs/>
          <w:sz w:val="24"/>
          <w:szCs w:val="24"/>
          <w:lang w:val="ru-RU"/>
        </w:rPr>
        <w:t>Пошукові системи</w:t>
      </w:r>
    </w:p>
    <w:p w:rsidR="00B653BB" w:rsidRDefault="00B653BB" w:rsidP="00312984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val="ru-RU"/>
        </w:rPr>
      </w:pPr>
      <w:hyperlink r:id="rId7" w:history="1">
        <w:r w:rsidRPr="00FE5968">
          <w:rPr>
            <w:rFonts w:ascii="Times New Roman" w:hAnsi="Times New Roman"/>
            <w:b/>
            <w:noProof/>
            <w:sz w:val="21"/>
          </w:rPr>
          <w:pict>
            <v:shape id="Рисунок 1" o:spid="_x0000_i1026" type="#_x0000_t75" alt="http://kneu.edu.ua/userfiles/lib/earth_.png" href="http://www.scirus.com/srsap" style="width:12.75pt;height:12.75pt;visibility:visible" o:button="t">
              <v:imagedata r:id="rId8" o:title=""/>
            </v:shape>
          </w:pict>
        </w:r>
      </w:hyperlink>
      <w:hyperlink r:id="rId9" w:history="1">
        <w:r w:rsidRPr="00312984">
          <w:rPr>
            <w:rFonts w:ascii="Times New Roman" w:hAnsi="Times New Roman"/>
            <w:b/>
            <w:bCs/>
            <w:color w:val="0000FF"/>
            <w:sz w:val="21"/>
            <w:u w:val="single"/>
          </w:rPr>
          <w:t>Google</w:t>
        </w:r>
        <w:r w:rsidRPr="00312984">
          <w:rPr>
            <w:rFonts w:ascii="Times New Roman" w:hAnsi="Times New Roman"/>
            <w:b/>
            <w:bCs/>
            <w:color w:val="0000FF"/>
            <w:sz w:val="21"/>
            <w:u w:val="single"/>
            <w:lang w:val="ru-RU"/>
          </w:rPr>
          <w:t xml:space="preserve"> </w:t>
        </w:r>
        <w:r w:rsidRPr="00312984">
          <w:rPr>
            <w:rFonts w:ascii="Times New Roman" w:hAnsi="Times New Roman"/>
            <w:b/>
            <w:bCs/>
            <w:color w:val="0000FF"/>
            <w:sz w:val="21"/>
            <w:u w:val="single"/>
          </w:rPr>
          <w:t>Scholar</w:t>
        </w:r>
      </w:hyperlink>
      <w:r w:rsidRPr="00312984">
        <w:rPr>
          <w:rFonts w:ascii="Times New Roman" w:hAnsi="Times New Roman"/>
          <w:sz w:val="24"/>
          <w:szCs w:val="24"/>
        </w:rPr>
        <w:t> </w:t>
      </w:r>
      <w:r w:rsidRPr="00312984">
        <w:rPr>
          <w:rFonts w:ascii="Times New Roman" w:hAnsi="Times New Roman"/>
          <w:sz w:val="18"/>
          <w:szCs w:val="18"/>
          <w:lang w:val="ru-RU"/>
        </w:rPr>
        <w:t>-</w:t>
      </w:r>
      <w:r w:rsidRPr="00312984">
        <w:rPr>
          <w:rFonts w:ascii="Times New Roman" w:hAnsi="Times New Roman"/>
          <w:sz w:val="18"/>
          <w:szCs w:val="18"/>
        </w:rPr>
        <w:t> </w:t>
      </w:r>
      <w:r w:rsidRPr="00312984">
        <w:rPr>
          <w:rFonts w:ascii="Times New Roman" w:hAnsi="Times New Roman"/>
          <w:sz w:val="18"/>
          <w:szCs w:val="18"/>
          <w:lang w:val="ru-RU"/>
        </w:rPr>
        <w:t>пошукова система, яка індексує повні тексти наукових</w:t>
      </w:r>
      <w:r w:rsidRPr="00312984">
        <w:rPr>
          <w:rFonts w:ascii="Times New Roman" w:hAnsi="Times New Roman"/>
          <w:sz w:val="18"/>
          <w:szCs w:val="18"/>
        </w:rPr>
        <w:t> </w:t>
      </w:r>
      <w:r w:rsidRPr="00312984">
        <w:rPr>
          <w:rFonts w:ascii="Times New Roman" w:hAnsi="Times New Roman"/>
          <w:sz w:val="18"/>
          <w:szCs w:val="18"/>
          <w:lang w:val="ru-RU"/>
        </w:rPr>
        <w:t>публікацій усіх форматів та дисциплін; має</w:t>
      </w:r>
      <w:r w:rsidRPr="00312984">
        <w:rPr>
          <w:rFonts w:ascii="Times New Roman" w:hAnsi="Times New Roman"/>
          <w:sz w:val="18"/>
          <w:szCs w:val="18"/>
        </w:rPr>
        <w:t>  </w:t>
      </w:r>
      <w:r w:rsidRPr="00312984">
        <w:rPr>
          <w:rFonts w:ascii="Times New Roman" w:hAnsi="Times New Roman"/>
          <w:sz w:val="18"/>
          <w:szCs w:val="18"/>
          <w:lang w:val="ru-RU"/>
        </w:rPr>
        <w:t>більшість рецензованих онлайнових журналів</w:t>
      </w:r>
      <w:r w:rsidRPr="00312984">
        <w:rPr>
          <w:rFonts w:ascii="Times New Roman" w:hAnsi="Times New Roman"/>
          <w:sz w:val="18"/>
          <w:szCs w:val="18"/>
        </w:rPr>
        <w:t> </w:t>
      </w:r>
      <w:r w:rsidRPr="00312984">
        <w:rPr>
          <w:rFonts w:ascii="Times New Roman" w:hAnsi="Times New Roman"/>
          <w:sz w:val="18"/>
          <w:szCs w:val="18"/>
          <w:lang w:val="ru-RU"/>
        </w:rPr>
        <w:t xml:space="preserve">з найбільших наукових видавництв Європи та Америки. За функціями схожа на вільнодоступні системи </w:t>
      </w:r>
      <w:r w:rsidRPr="00312984">
        <w:rPr>
          <w:rFonts w:ascii="Times New Roman" w:hAnsi="Times New Roman"/>
          <w:i/>
          <w:iCs/>
          <w:sz w:val="18"/>
        </w:rPr>
        <w:t>Scirus</w:t>
      </w:r>
      <w:r w:rsidRPr="00312984">
        <w:rPr>
          <w:rFonts w:ascii="Times New Roman" w:hAnsi="Times New Roman"/>
          <w:i/>
          <w:iCs/>
          <w:sz w:val="18"/>
          <w:lang w:val="ru-RU"/>
        </w:rPr>
        <w:t xml:space="preserve"> (</w:t>
      </w:r>
      <w:r w:rsidRPr="00312984">
        <w:rPr>
          <w:rFonts w:ascii="Times New Roman" w:hAnsi="Times New Roman"/>
          <w:i/>
          <w:iCs/>
          <w:sz w:val="18"/>
        </w:rPr>
        <w:t>Elsevier</w:t>
      </w:r>
      <w:r w:rsidRPr="00312984">
        <w:rPr>
          <w:rFonts w:ascii="Times New Roman" w:hAnsi="Times New Roman"/>
          <w:i/>
          <w:iCs/>
          <w:sz w:val="18"/>
          <w:lang w:val="ru-RU"/>
        </w:rPr>
        <w:t xml:space="preserve">), </w:t>
      </w:r>
      <w:hyperlink r:id="rId10" w:history="1">
        <w:r w:rsidRPr="00312984">
          <w:rPr>
            <w:rFonts w:ascii="Times New Roman" w:hAnsi="Times New Roman"/>
            <w:b/>
            <w:bCs/>
            <w:i/>
            <w:iCs/>
            <w:color w:val="0000FF"/>
            <w:sz w:val="18"/>
            <w:u w:val="single"/>
          </w:rPr>
          <w:t>CiteSeerX</w:t>
        </w:r>
      </w:hyperlink>
      <w:r w:rsidRPr="00312984">
        <w:rPr>
          <w:rFonts w:ascii="Times New Roman" w:hAnsi="Times New Roman"/>
          <w:i/>
          <w:iCs/>
          <w:sz w:val="18"/>
          <w:lang w:val="ru-RU"/>
        </w:rPr>
        <w:t xml:space="preserve"> і </w:t>
      </w:r>
      <w:hyperlink r:id="rId11" w:history="1">
        <w:r w:rsidRPr="00312984">
          <w:rPr>
            <w:rFonts w:ascii="Times New Roman" w:hAnsi="Times New Roman"/>
            <w:b/>
            <w:bCs/>
            <w:i/>
            <w:iCs/>
            <w:color w:val="0000FF"/>
            <w:sz w:val="18"/>
            <w:u w:val="single"/>
          </w:rPr>
          <w:t>getCITED</w:t>
        </w:r>
      </w:hyperlink>
      <w:r w:rsidRPr="00312984">
        <w:rPr>
          <w:rFonts w:ascii="Times New Roman" w:hAnsi="Times New Roman"/>
          <w:i/>
          <w:iCs/>
          <w:sz w:val="18"/>
          <w:lang w:val="ru-RU"/>
        </w:rPr>
        <w:t>.</w:t>
      </w:r>
      <w:r w:rsidRPr="00312984">
        <w:rPr>
          <w:rFonts w:ascii="Times New Roman" w:hAnsi="Times New Roman"/>
          <w:sz w:val="18"/>
          <w:szCs w:val="18"/>
        </w:rPr>
        <w:t> 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B653BB" w:rsidRPr="00312984" w:rsidRDefault="00B653BB" w:rsidP="0031298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hyperlink r:id="rId12" w:history="1">
        <w:r w:rsidRPr="00FE5968">
          <w:rPr>
            <w:rFonts w:ascii="Times New Roman" w:hAnsi="Times New Roman"/>
            <w:b/>
            <w:noProof/>
            <w:sz w:val="21"/>
          </w:rPr>
          <w:pict>
            <v:shape id="_x0000_i1027" type="#_x0000_t75" alt="http://kneu.edu.ua/userfiles/lib/earth_.png" href="http://www.scirus.com/srsap" style="width:12.75pt;height:12.75pt;visibility:visible" o:button="t">
              <v:imagedata r:id="rId8" o:title=""/>
            </v:shape>
          </w:pict>
        </w:r>
      </w:hyperlink>
      <w:hyperlink r:id="rId13" w:history="1">
        <w:r w:rsidRPr="00312984">
          <w:rPr>
            <w:rFonts w:ascii="Times New Roman" w:hAnsi="Times New Roman"/>
            <w:b/>
            <w:bCs/>
            <w:color w:val="0000FF"/>
            <w:sz w:val="21"/>
            <w:u w:val="single"/>
          </w:rPr>
          <w:t>Google</w:t>
        </w:r>
        <w:r w:rsidRPr="00312984">
          <w:rPr>
            <w:rFonts w:ascii="Times New Roman" w:hAnsi="Times New Roman"/>
            <w:b/>
            <w:bCs/>
            <w:color w:val="0000FF"/>
            <w:sz w:val="21"/>
            <w:u w:val="single"/>
            <w:lang w:val="ru-RU"/>
          </w:rPr>
          <w:t xml:space="preserve"> </w:t>
        </w:r>
        <w:r w:rsidRPr="00312984">
          <w:rPr>
            <w:rFonts w:ascii="Times New Roman" w:hAnsi="Times New Roman"/>
            <w:b/>
            <w:bCs/>
            <w:color w:val="0000FF"/>
            <w:sz w:val="21"/>
            <w:u w:val="single"/>
          </w:rPr>
          <w:t>books</w:t>
        </w:r>
      </w:hyperlink>
      <w:r w:rsidRPr="00312984">
        <w:rPr>
          <w:rFonts w:ascii="Times New Roman" w:hAnsi="Times New Roman"/>
          <w:sz w:val="24"/>
          <w:szCs w:val="24"/>
        </w:rPr>
        <w:t>  </w:t>
      </w:r>
      <w:r w:rsidRPr="00312984">
        <w:rPr>
          <w:rFonts w:ascii="Times New Roman" w:hAnsi="Times New Roman"/>
          <w:sz w:val="24"/>
          <w:szCs w:val="24"/>
          <w:lang w:val="ru-RU"/>
        </w:rPr>
        <w:t>-</w:t>
      </w:r>
      <w:r w:rsidRPr="00312984">
        <w:rPr>
          <w:rFonts w:ascii="Times New Roman" w:hAnsi="Times New Roman"/>
          <w:sz w:val="18"/>
          <w:szCs w:val="18"/>
        </w:rPr>
        <w:t> </w:t>
      </w:r>
      <w:r w:rsidRPr="00312984">
        <w:rPr>
          <w:rFonts w:ascii="Times New Roman" w:hAnsi="Times New Roman"/>
          <w:sz w:val="18"/>
          <w:szCs w:val="18"/>
          <w:lang w:val="ru-RU"/>
        </w:rPr>
        <w:t>світова електронна бібліотека книг.</w:t>
      </w:r>
    </w:p>
    <w:p w:rsidR="00B653BB" w:rsidRPr="00312984" w:rsidRDefault="00B653BB" w:rsidP="0031298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hyperlink r:id="rId14" w:history="1">
        <w:r w:rsidRPr="00FE5968">
          <w:rPr>
            <w:rFonts w:ascii="Times New Roman" w:hAnsi="Times New Roman"/>
            <w:noProof/>
            <w:sz w:val="24"/>
            <w:szCs w:val="24"/>
          </w:rPr>
          <w:pict>
            <v:shape id="_x0000_i1028" type="#_x0000_t75" alt="http://kneu.edu.ua/userfiles/lib/earth_.png" href="http://www.scirus.com/srsap" style="width:12.75pt;height:12.75pt;visibility:visible" o:button="t">
              <v:imagedata r:id="rId8" o:title=""/>
            </v:shape>
          </w:pict>
        </w:r>
      </w:hyperlink>
      <w:hyperlink r:id="rId15" w:history="1"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WorldWideScience</w:t>
        </w:r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val="ru-RU"/>
          </w:rPr>
          <w:t>.</w:t>
        </w:r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org</w:t>
        </w:r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val="ru-RU"/>
          </w:rPr>
          <w:t xml:space="preserve"> </w:t>
        </w:r>
      </w:hyperlink>
      <w:r w:rsidRPr="00312984">
        <w:rPr>
          <w:rFonts w:ascii="Times New Roman" w:hAnsi="Times New Roman"/>
          <w:sz w:val="18"/>
          <w:szCs w:val="18"/>
          <w:lang w:val="ru-RU"/>
        </w:rPr>
        <w:t>- глобальна наукова пошукова система, яка здійснює пошук інформації у міжнародних наукових базах даних та порталах.</w:t>
      </w:r>
    </w:p>
    <w:p w:rsidR="00B653BB" w:rsidRPr="00312984" w:rsidRDefault="00B653BB" w:rsidP="0031298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hyperlink r:id="rId16" w:history="1">
        <w:r w:rsidRPr="00FE5968">
          <w:rPr>
            <w:rFonts w:ascii="Times New Roman" w:hAnsi="Times New Roman"/>
            <w:noProof/>
            <w:sz w:val="24"/>
            <w:szCs w:val="24"/>
          </w:rPr>
          <w:pict>
            <v:shape id="_x0000_i1029" type="#_x0000_t75" alt="http://kneu.edu.ua/userfiles/lib/earth_.png" href="http://www.scirus.com/srsap" style="width:12.75pt;height:12.75pt;visibility:visible" o:button="t">
              <v:imagedata r:id="rId8" o:title=""/>
            </v:shape>
          </w:pict>
        </w:r>
      </w:hyperlink>
      <w:hyperlink r:id="rId17" w:history="1">
        <w:r w:rsidRPr="00312984">
          <w:rPr>
            <w:rFonts w:ascii="Times New Roman" w:hAnsi="Times New Roman"/>
            <w:b/>
            <w:bCs/>
            <w:color w:val="0000FF"/>
            <w:sz w:val="21"/>
            <w:u w:val="single"/>
          </w:rPr>
          <w:t>Base</w:t>
        </w:r>
        <w:r w:rsidRPr="00312984">
          <w:rPr>
            <w:rFonts w:ascii="Times New Roman" w:hAnsi="Times New Roman"/>
            <w:b/>
            <w:bCs/>
            <w:color w:val="0000FF"/>
            <w:sz w:val="21"/>
            <w:u w:val="single"/>
            <w:lang w:val="ru-RU"/>
          </w:rPr>
          <w:t xml:space="preserve"> (</w:t>
        </w:r>
        <w:r w:rsidRPr="00312984">
          <w:rPr>
            <w:rFonts w:ascii="Times New Roman" w:hAnsi="Times New Roman"/>
            <w:b/>
            <w:bCs/>
            <w:color w:val="0000FF"/>
            <w:sz w:val="21"/>
            <w:u w:val="single"/>
          </w:rPr>
          <w:t>Bielefeld</w:t>
        </w:r>
        <w:r w:rsidRPr="00312984">
          <w:rPr>
            <w:rFonts w:ascii="Times New Roman" w:hAnsi="Times New Roman"/>
            <w:b/>
            <w:bCs/>
            <w:color w:val="0000FF"/>
            <w:sz w:val="21"/>
            <w:u w:val="single"/>
            <w:lang w:val="ru-RU"/>
          </w:rPr>
          <w:t xml:space="preserve"> </w:t>
        </w:r>
        <w:r w:rsidRPr="00312984">
          <w:rPr>
            <w:rFonts w:ascii="Times New Roman" w:hAnsi="Times New Roman"/>
            <w:b/>
            <w:bCs/>
            <w:color w:val="0000FF"/>
            <w:sz w:val="21"/>
            <w:u w:val="single"/>
          </w:rPr>
          <w:t>Academic</w:t>
        </w:r>
        <w:r w:rsidRPr="00312984">
          <w:rPr>
            <w:rFonts w:ascii="Times New Roman" w:hAnsi="Times New Roman"/>
            <w:b/>
            <w:bCs/>
            <w:color w:val="0000FF"/>
            <w:sz w:val="21"/>
            <w:u w:val="single"/>
            <w:lang w:val="ru-RU"/>
          </w:rPr>
          <w:t xml:space="preserve"> </w:t>
        </w:r>
        <w:r w:rsidRPr="00312984">
          <w:rPr>
            <w:rFonts w:ascii="Times New Roman" w:hAnsi="Times New Roman"/>
            <w:b/>
            <w:bCs/>
            <w:color w:val="0000FF"/>
            <w:sz w:val="21"/>
            <w:u w:val="single"/>
          </w:rPr>
          <w:t>Search</w:t>
        </w:r>
        <w:r w:rsidRPr="00312984">
          <w:rPr>
            <w:rFonts w:ascii="Times New Roman" w:hAnsi="Times New Roman"/>
            <w:b/>
            <w:bCs/>
            <w:color w:val="0000FF"/>
            <w:sz w:val="21"/>
            <w:u w:val="single"/>
            <w:lang w:val="ru-RU"/>
          </w:rPr>
          <w:t xml:space="preserve"> </w:t>
        </w:r>
        <w:r w:rsidRPr="00312984">
          <w:rPr>
            <w:rFonts w:ascii="Times New Roman" w:hAnsi="Times New Roman"/>
            <w:b/>
            <w:bCs/>
            <w:color w:val="0000FF"/>
            <w:sz w:val="21"/>
            <w:u w:val="single"/>
          </w:rPr>
          <w:t>Engine</w:t>
        </w:r>
        <w:r w:rsidRPr="00312984">
          <w:rPr>
            <w:rFonts w:ascii="Times New Roman" w:hAnsi="Times New Roman"/>
            <w:b/>
            <w:bCs/>
            <w:color w:val="0000FF"/>
            <w:sz w:val="21"/>
            <w:u w:val="single"/>
            <w:lang w:val="ru-RU"/>
          </w:rPr>
          <w:t>)</w:t>
        </w:r>
      </w:hyperlink>
      <w:r w:rsidRPr="00312984"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312984">
        <w:rPr>
          <w:rFonts w:ascii="Times New Roman" w:hAnsi="Times New Roman"/>
          <w:sz w:val="18"/>
          <w:szCs w:val="18"/>
          <w:lang w:val="ru-RU"/>
        </w:rPr>
        <w:t>один із найбільших наукових пошукових систем (60 млн. документів з 3 000 джерел, близько 70% документів знаходяться у відкритому доступі</w:t>
      </w:r>
      <w:r w:rsidRPr="00312984">
        <w:rPr>
          <w:rFonts w:ascii="Times New Roman" w:hAnsi="Times New Roman"/>
          <w:sz w:val="24"/>
          <w:szCs w:val="24"/>
          <w:lang w:val="ru-RU"/>
        </w:rPr>
        <w:t>).</w:t>
      </w:r>
    </w:p>
    <w:p w:rsidR="00B653BB" w:rsidRPr="00312984" w:rsidRDefault="00B653BB" w:rsidP="0031298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hyperlink r:id="rId18" w:history="1">
        <w:r w:rsidRPr="00FE5968">
          <w:rPr>
            <w:rFonts w:ascii="Times New Roman" w:hAnsi="Times New Roman"/>
            <w:noProof/>
            <w:sz w:val="24"/>
            <w:szCs w:val="24"/>
          </w:rPr>
          <w:pict>
            <v:shape id="_x0000_i1030" type="#_x0000_t75" alt="http://kneu.edu.ua/userfiles/lib/earth_.png" href="http://www.scirus.com/srsap" style="width:12.75pt;height:12.75pt;visibility:visible" o:button="t">
              <v:imagedata r:id="rId8" o:title=""/>
            </v:shape>
          </w:pict>
        </w:r>
      </w:hyperlink>
      <w:hyperlink r:id="rId19" w:history="1"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DOAJ</w:t>
        </w:r>
      </w:hyperlink>
      <w:r w:rsidRPr="0031298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2984">
        <w:rPr>
          <w:rFonts w:ascii="Times New Roman" w:hAnsi="Times New Roman"/>
          <w:sz w:val="18"/>
          <w:szCs w:val="18"/>
          <w:lang w:val="ru-RU"/>
        </w:rPr>
        <w:t>- колекція журналів відкритого доступу (9 744 журналів, 1 573 847 статей)</w:t>
      </w:r>
      <w:r w:rsidRPr="0031298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2984">
        <w:rPr>
          <w:rFonts w:ascii="Times New Roman" w:hAnsi="Times New Roman"/>
          <w:sz w:val="18"/>
          <w:szCs w:val="18"/>
          <w:lang w:val="ru-RU"/>
        </w:rPr>
        <w:t xml:space="preserve">з усіх дисциплін та всіма мовами світу. </w:t>
      </w:r>
    </w:p>
    <w:p w:rsidR="00B653BB" w:rsidRPr="00312984" w:rsidRDefault="00B653BB" w:rsidP="003129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hyperlink r:id="rId20" w:history="1">
        <w:r w:rsidRPr="00FE5968">
          <w:rPr>
            <w:rFonts w:ascii="Times New Roman" w:hAnsi="Times New Roman"/>
            <w:noProof/>
            <w:color w:val="0000FF"/>
            <w:sz w:val="24"/>
            <w:szCs w:val="24"/>
          </w:rPr>
          <w:pict>
            <v:shape id="_x0000_i1031" type="#_x0000_t75" alt="http://kneu.edu.ua/userfiles/lib/earth_.png" href="http://www.scirus.com/srsap" style="width:12.75pt;height:12.75pt;visibility:visible" o:button="t">
              <v:imagedata r:id="rId8" o:title=""/>
            </v:shape>
          </w:pict>
        </w:r>
      </w:hyperlink>
      <w:hyperlink r:id="rId21" w:history="1"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Open</w:t>
        </w:r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val="ru-RU"/>
          </w:rPr>
          <w:t xml:space="preserve"> </w:t>
        </w:r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DOAR</w:t>
        </w:r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val="ru-RU"/>
          </w:rPr>
          <w:t xml:space="preserve"> (</w:t>
        </w:r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The</w:t>
        </w:r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val="ru-RU"/>
          </w:rPr>
          <w:t xml:space="preserve"> </w:t>
        </w:r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Directory</w:t>
        </w:r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val="ru-RU"/>
          </w:rPr>
          <w:t xml:space="preserve"> </w:t>
        </w:r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of</w:t>
        </w:r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val="ru-RU"/>
          </w:rPr>
          <w:t xml:space="preserve"> </w:t>
        </w:r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Open</w:t>
        </w:r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val="ru-RU"/>
          </w:rPr>
          <w:t xml:space="preserve"> </w:t>
        </w:r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Access</w:t>
        </w:r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val="ru-RU"/>
          </w:rPr>
          <w:t xml:space="preserve"> </w:t>
        </w:r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Repositories</w:t>
        </w:r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val="ru-RU"/>
          </w:rPr>
          <w:t>)</w:t>
        </w:r>
      </w:hyperlink>
      <w:r w:rsidRPr="0031298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2984">
        <w:rPr>
          <w:rFonts w:ascii="Times New Roman" w:hAnsi="Times New Roman"/>
          <w:sz w:val="18"/>
          <w:szCs w:val="18"/>
          <w:lang w:val="ru-RU"/>
        </w:rPr>
        <w:t>-</w:t>
      </w:r>
      <w:r w:rsidRPr="0031298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2984">
        <w:rPr>
          <w:rFonts w:ascii="Times New Roman" w:hAnsi="Times New Roman"/>
          <w:sz w:val="18"/>
          <w:szCs w:val="18"/>
          <w:lang w:val="ru-RU"/>
        </w:rPr>
        <w:t>доступ до репозитаріїв відкритого доступу усього світу (перелік, пошук репозитаріїв та їх вмісту).</w:t>
      </w:r>
    </w:p>
    <w:p w:rsidR="00B653BB" w:rsidRPr="00312984" w:rsidRDefault="00B653BB" w:rsidP="003129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hyperlink r:id="rId22" w:history="1">
        <w:r w:rsidRPr="00FE5968">
          <w:rPr>
            <w:rFonts w:ascii="Times New Roman" w:hAnsi="Times New Roman"/>
            <w:noProof/>
            <w:sz w:val="24"/>
            <w:szCs w:val="24"/>
          </w:rPr>
          <w:pict>
            <v:shape id="_x0000_i1032" type="#_x0000_t75" alt="http://kneu.edu.ua/userfiles/lib/earth_.png" href="http://www.scirus.com/srsap" style="width:12.75pt;height:12.75pt;visibility:visible" o:button="t">
              <v:imagedata r:id="rId8" o:title=""/>
            </v:shape>
          </w:pict>
        </w:r>
      </w:hyperlink>
      <w:hyperlink r:id="rId23" w:history="1"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val="ru-RU"/>
          </w:rPr>
          <w:t>Система пошуку наукової інформації у відкритих архівах України (</w:t>
        </w:r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SSM</w:t>
        </w:r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val="ru-RU"/>
          </w:rPr>
          <w:t>)</w:t>
        </w:r>
      </w:hyperlink>
      <w:r w:rsidRPr="0031298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2984">
        <w:rPr>
          <w:rFonts w:ascii="Times New Roman" w:hAnsi="Times New Roman"/>
          <w:sz w:val="18"/>
          <w:szCs w:val="18"/>
          <w:lang w:val="ru-RU"/>
        </w:rPr>
        <w:t>- доступ до зареєстрованих репозитаріїв відкритого доступу України.</w:t>
      </w:r>
    </w:p>
    <w:p w:rsidR="00B653BB" w:rsidRPr="00312984" w:rsidRDefault="00B653BB" w:rsidP="003129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Pr="00FE5968">
          <w:rPr>
            <w:rFonts w:ascii="Times New Roman" w:hAnsi="Times New Roman"/>
            <w:noProof/>
            <w:sz w:val="24"/>
            <w:szCs w:val="24"/>
          </w:rPr>
          <w:pict>
            <v:shape id="_x0000_i1033" type="#_x0000_t75" alt="http://kneu.edu.ua/userfiles/lib/earth_.png" href="http://www.scirus.com/srsap" style="width:12.75pt;height:12.75pt;visibility:visible" o:button="t">
              <v:imagedata r:id="rId8" o:title=""/>
            </v:shape>
          </w:pict>
        </w:r>
      </w:hyperlink>
      <w:hyperlink r:id="rId25" w:history="1"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DOAB (Directory of Open Access Books)</w:t>
        </w:r>
      </w:hyperlink>
      <w:r w:rsidRPr="00312984">
        <w:rPr>
          <w:rFonts w:ascii="Times New Roman" w:hAnsi="Times New Roman"/>
          <w:sz w:val="18"/>
          <w:szCs w:val="18"/>
        </w:rPr>
        <w:t xml:space="preserve"> - </w:t>
      </w:r>
      <w:r w:rsidRPr="00312984">
        <w:rPr>
          <w:rFonts w:ascii="Times New Roman" w:hAnsi="Times New Roman"/>
          <w:sz w:val="18"/>
        </w:rPr>
        <w:t>1879 наукових рецензованих книг з 57 видавництв.</w:t>
      </w:r>
    </w:p>
    <w:p w:rsidR="00B653BB" w:rsidRPr="00312984" w:rsidRDefault="00B653BB" w:rsidP="003129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hyperlink r:id="rId26" w:history="1"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SpringerOpen</w:t>
        </w:r>
      </w:hyperlink>
      <w:r w:rsidRPr="0031298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2984">
        <w:rPr>
          <w:rFonts w:ascii="Times New Roman" w:hAnsi="Times New Roman"/>
          <w:sz w:val="18"/>
          <w:szCs w:val="18"/>
          <w:lang w:val="ru-RU"/>
        </w:rPr>
        <w:t xml:space="preserve">- доступ до 150 рецензованих журналів відкритого доступу; статі, книги відкритого доступу з усіх галузей науки </w:t>
      </w:r>
      <w:hyperlink r:id="rId27" w:history="1">
        <w:r w:rsidRPr="00312984">
          <w:rPr>
            <w:rFonts w:ascii="Times New Roman" w:hAnsi="Times New Roman"/>
            <w:color w:val="0000FF"/>
            <w:sz w:val="17"/>
            <w:u w:val="single"/>
            <w:lang w:val="ru-RU"/>
          </w:rPr>
          <w:t>докладніше</w:t>
        </w:r>
      </w:hyperlink>
    </w:p>
    <w:p w:rsidR="00B653BB" w:rsidRPr="00312984" w:rsidRDefault="00B653BB" w:rsidP="0031298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hyperlink r:id="rId28" w:history="1"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val="ru-RU"/>
          </w:rPr>
          <w:t xml:space="preserve">Уран </w:t>
        </w:r>
      </w:hyperlink>
      <w:r w:rsidRPr="00312984">
        <w:rPr>
          <w:rFonts w:ascii="Times New Roman" w:hAnsi="Times New Roman"/>
          <w:sz w:val="18"/>
          <w:szCs w:val="18"/>
          <w:lang w:val="ru-RU"/>
        </w:rPr>
        <w:t>- джерела наукової інформації Української науково-освітньої телекомунікаційної мережі.</w:t>
      </w:r>
    </w:p>
    <w:p w:rsidR="00B653BB" w:rsidRPr="00312984" w:rsidRDefault="00B653BB" w:rsidP="0031298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hyperlink r:id="rId29" w:history="1">
        <w:r w:rsidRPr="00312984">
          <w:rPr>
            <w:rFonts w:ascii="Times New Roman" w:hAnsi="Times New Roman"/>
            <w:b/>
            <w:bCs/>
            <w:color w:val="0000FF"/>
            <w:sz w:val="21"/>
            <w:u w:val="single"/>
          </w:rPr>
          <w:t>SciGuide</w:t>
        </w:r>
      </w:hyperlink>
      <w:r w:rsidRPr="00312984">
        <w:rPr>
          <w:rFonts w:ascii="Times New Roman" w:hAnsi="Times New Roman"/>
          <w:b/>
          <w:bCs/>
          <w:sz w:val="21"/>
          <w:lang w:val="ru-RU"/>
        </w:rPr>
        <w:t xml:space="preserve"> </w:t>
      </w:r>
      <w:r w:rsidRPr="00312984">
        <w:rPr>
          <w:rFonts w:ascii="Times New Roman" w:hAnsi="Times New Roman"/>
          <w:sz w:val="18"/>
          <w:szCs w:val="18"/>
          <w:lang w:val="ru-RU"/>
        </w:rPr>
        <w:t>-</w:t>
      </w:r>
      <w:r w:rsidRPr="00312984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312984">
        <w:rPr>
          <w:rFonts w:ascii="Times New Roman" w:hAnsi="Times New Roman"/>
          <w:sz w:val="18"/>
          <w:szCs w:val="18"/>
          <w:lang w:val="ru-RU"/>
        </w:rPr>
        <w:t xml:space="preserve">електронний навігатор зарубіжних наукових електронних ресурсів відкритого доступу в Інтернеті, елемент підтримки наукової комунікації в Сибірському відділенні РАН. </w:t>
      </w:r>
    </w:p>
    <w:p w:rsidR="00B653BB" w:rsidRPr="00312984" w:rsidRDefault="00B653BB" w:rsidP="0031298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 w:rsidRPr="00312984">
        <w:rPr>
          <w:rFonts w:ascii="Times New Roman" w:hAnsi="Times New Roman"/>
          <w:b/>
          <w:bCs/>
          <w:sz w:val="24"/>
          <w:szCs w:val="24"/>
          <w:lang w:val="ru-RU"/>
        </w:rPr>
        <w:t>Електронні бібліотеки</w:t>
      </w:r>
    </w:p>
    <w:p w:rsidR="00B653BB" w:rsidRPr="00312984" w:rsidRDefault="00B653BB" w:rsidP="0031298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hyperlink r:id="rId30" w:history="1">
        <w:r w:rsidRPr="00312984">
          <w:rPr>
            <w:rFonts w:ascii="Times New Roman" w:hAnsi="Times New Roman"/>
            <w:b/>
            <w:bCs/>
            <w:color w:val="0000FF"/>
            <w:sz w:val="21"/>
            <w:u w:val="single"/>
            <w:lang w:val="ru-RU"/>
          </w:rPr>
          <w:t>Світова цифрова бібліотека</w:t>
        </w:r>
      </w:hyperlink>
      <w:r w:rsidRPr="0031298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2984">
        <w:rPr>
          <w:rFonts w:ascii="Times New Roman" w:hAnsi="Times New Roman"/>
          <w:sz w:val="18"/>
          <w:szCs w:val="18"/>
          <w:lang w:val="ru-RU"/>
        </w:rPr>
        <w:t>-</w:t>
      </w:r>
      <w:r w:rsidRPr="0031298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2984">
        <w:rPr>
          <w:rFonts w:ascii="Times New Roman" w:hAnsi="Times New Roman"/>
          <w:sz w:val="18"/>
          <w:szCs w:val="18"/>
          <w:lang w:val="ru-RU"/>
        </w:rPr>
        <w:t>міжнародна цифрова бібліотека, яка створена за підтримки ЮНЕСКО та Бібліотеки Конгресу США.</w:t>
      </w:r>
    </w:p>
    <w:p w:rsidR="00B653BB" w:rsidRPr="00312984" w:rsidRDefault="00B653BB" w:rsidP="0031298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hyperlink r:id="rId31" w:history="1">
        <w:r w:rsidRPr="00312984">
          <w:rPr>
            <w:rFonts w:ascii="Times New Roman" w:hAnsi="Times New Roman"/>
            <w:b/>
            <w:bCs/>
            <w:color w:val="0000FF"/>
            <w:sz w:val="21"/>
            <w:u w:val="single"/>
            <w:lang w:val="ru-RU"/>
          </w:rPr>
          <w:t>Європіана</w:t>
        </w:r>
      </w:hyperlink>
      <w:r w:rsidRPr="00312984">
        <w:rPr>
          <w:rFonts w:ascii="Times New Roman" w:hAnsi="Times New Roman"/>
          <w:sz w:val="18"/>
          <w:szCs w:val="18"/>
          <w:lang w:val="ru-RU"/>
        </w:rPr>
        <w:t xml:space="preserve"> - європейська цифрова бібліотека</w:t>
      </w:r>
      <w:r w:rsidRPr="00312984">
        <w:rPr>
          <w:rFonts w:ascii="Times New Roman" w:hAnsi="Times New Roman"/>
          <w:sz w:val="24"/>
          <w:szCs w:val="24"/>
          <w:lang w:val="ru-RU"/>
        </w:rPr>
        <w:t>.</w:t>
      </w:r>
    </w:p>
    <w:p w:rsidR="00B653BB" w:rsidRPr="00312984" w:rsidRDefault="00B653BB" w:rsidP="0031298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hyperlink r:id="rId32" w:history="1"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val="ru-RU"/>
          </w:rPr>
          <w:t>Наукова періодика України</w:t>
        </w:r>
      </w:hyperlink>
      <w:r w:rsidRPr="0031298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2984">
        <w:rPr>
          <w:rFonts w:ascii="Times New Roman" w:hAnsi="Times New Roman"/>
          <w:sz w:val="18"/>
          <w:szCs w:val="18"/>
          <w:lang w:val="ru-RU"/>
        </w:rPr>
        <w:t>- електронний архів наукових періодичних видань України</w:t>
      </w:r>
      <w:r w:rsidRPr="00312984">
        <w:rPr>
          <w:rFonts w:ascii="Times New Roman" w:hAnsi="Times New Roman"/>
          <w:sz w:val="24"/>
          <w:szCs w:val="24"/>
          <w:lang w:val="ru-RU"/>
        </w:rPr>
        <w:t>.</w:t>
      </w:r>
    </w:p>
    <w:p w:rsidR="00B653BB" w:rsidRPr="00312984" w:rsidRDefault="00B653BB" w:rsidP="0031298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hyperlink r:id="rId33" w:history="1">
        <w:r w:rsidRPr="00312984">
          <w:rPr>
            <w:rFonts w:ascii="Times New Roman" w:hAnsi="Times New Roman"/>
            <w:b/>
            <w:bCs/>
            <w:color w:val="0000FF"/>
            <w:sz w:val="21"/>
            <w:u w:val="single"/>
            <w:lang w:val="ru-RU"/>
          </w:rPr>
          <w:t>Національна юридична бібліотека</w:t>
        </w:r>
      </w:hyperlink>
      <w:r w:rsidRPr="00312984">
        <w:rPr>
          <w:rFonts w:ascii="Times New Roman" w:hAnsi="Times New Roman"/>
          <w:b/>
          <w:bCs/>
          <w:sz w:val="21"/>
          <w:lang w:val="ru-RU"/>
        </w:rPr>
        <w:t xml:space="preserve"> </w:t>
      </w:r>
      <w:r w:rsidRPr="00312984">
        <w:rPr>
          <w:rFonts w:ascii="Times New Roman" w:hAnsi="Times New Roman"/>
          <w:sz w:val="18"/>
          <w:szCs w:val="18"/>
          <w:lang w:val="ru-RU"/>
        </w:rPr>
        <w:t>- електронні колекції - юристам</w:t>
      </w:r>
      <w:r w:rsidRPr="00312984">
        <w:rPr>
          <w:rFonts w:ascii="Times New Roman" w:hAnsi="Times New Roman"/>
          <w:sz w:val="24"/>
          <w:szCs w:val="24"/>
          <w:lang w:val="ru-RU"/>
        </w:rPr>
        <w:t>.</w:t>
      </w:r>
    </w:p>
    <w:p w:rsidR="00B653BB" w:rsidRPr="00312984" w:rsidRDefault="00B653BB" w:rsidP="0031298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hyperlink r:id="rId34" w:history="1"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val="ru-RU"/>
          </w:rPr>
          <w:t xml:space="preserve">Цифрова бібліотека (електронні колекції) </w:t>
        </w:r>
      </w:hyperlink>
      <w:r w:rsidRPr="00312984">
        <w:rPr>
          <w:rFonts w:ascii="Times New Roman" w:hAnsi="Times New Roman"/>
          <w:sz w:val="18"/>
          <w:szCs w:val="18"/>
          <w:lang w:val="ru-RU"/>
        </w:rPr>
        <w:t>-</w:t>
      </w:r>
      <w:r w:rsidRPr="0031298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2984">
        <w:rPr>
          <w:rFonts w:ascii="Times New Roman" w:hAnsi="Times New Roman"/>
          <w:sz w:val="18"/>
          <w:szCs w:val="18"/>
          <w:lang w:val="ru-RU"/>
        </w:rPr>
        <w:t>електронні колекції оцифрованих документів із фондів НБУВ (газети, історичний Київ, право України, постанови уряду, історія науки, культура, мова та література).</w:t>
      </w:r>
    </w:p>
    <w:p w:rsidR="00B653BB" w:rsidRPr="00312984" w:rsidRDefault="00B653BB" w:rsidP="0031298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hyperlink r:id="rId35" w:history="1"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val="ru-RU"/>
          </w:rPr>
          <w:t>Наукова періодика України</w:t>
        </w:r>
      </w:hyperlink>
      <w:r w:rsidRPr="00312984"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312984">
        <w:rPr>
          <w:rFonts w:ascii="Times New Roman" w:hAnsi="Times New Roman"/>
          <w:sz w:val="18"/>
          <w:szCs w:val="18"/>
          <w:lang w:val="ru-RU"/>
        </w:rPr>
        <w:t>наукова періодика мережі Уран.</w:t>
      </w:r>
    </w:p>
    <w:p w:rsidR="00B653BB" w:rsidRPr="00312984" w:rsidRDefault="00B653BB" w:rsidP="0031298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hyperlink r:id="rId36" w:history="1"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val="ru-RU"/>
          </w:rPr>
          <w:t>Електронна бібліотека "Культура України"</w:t>
        </w:r>
      </w:hyperlink>
      <w:r w:rsidRPr="0031298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2984">
        <w:rPr>
          <w:rFonts w:ascii="Times New Roman" w:hAnsi="Times New Roman"/>
          <w:sz w:val="18"/>
          <w:szCs w:val="18"/>
          <w:lang w:val="ru-RU"/>
        </w:rPr>
        <w:t>- містить електронні аналоги друкованих видань та творів образотворчого мистецтва, які відповідають темі «Культура України».</w:t>
      </w:r>
    </w:p>
    <w:p w:rsidR="00B653BB" w:rsidRPr="00312984" w:rsidRDefault="00B653BB" w:rsidP="0031298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hyperlink r:id="rId37" w:history="1"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eLIBRARY</w:t>
        </w:r>
      </w:hyperlink>
      <w:r w:rsidRPr="0031298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2984">
        <w:rPr>
          <w:rFonts w:ascii="Times New Roman" w:hAnsi="Times New Roman"/>
          <w:sz w:val="18"/>
          <w:szCs w:val="18"/>
          <w:lang w:val="ru-RU"/>
        </w:rPr>
        <w:t xml:space="preserve">- колекція російських наукових журналів (1300 назв), які розміщені на платформі </w:t>
      </w:r>
      <w:r w:rsidRPr="00312984">
        <w:rPr>
          <w:rFonts w:ascii="Times New Roman" w:hAnsi="Times New Roman"/>
          <w:sz w:val="18"/>
          <w:szCs w:val="18"/>
        </w:rPr>
        <w:t>eLIBRARY</w:t>
      </w:r>
      <w:r w:rsidRPr="00312984">
        <w:rPr>
          <w:rFonts w:ascii="Times New Roman" w:hAnsi="Times New Roman"/>
          <w:sz w:val="18"/>
          <w:szCs w:val="18"/>
          <w:lang w:val="ru-RU"/>
        </w:rPr>
        <w:t>.</w:t>
      </w:r>
      <w:r w:rsidRPr="00312984">
        <w:rPr>
          <w:rFonts w:ascii="Times New Roman" w:hAnsi="Times New Roman"/>
          <w:sz w:val="18"/>
          <w:szCs w:val="18"/>
        </w:rPr>
        <w:t>RU</w:t>
      </w:r>
      <w:r w:rsidRPr="00312984">
        <w:rPr>
          <w:rFonts w:ascii="Times New Roman" w:hAnsi="Times New Roman"/>
          <w:sz w:val="18"/>
          <w:szCs w:val="18"/>
          <w:lang w:val="ru-RU"/>
        </w:rPr>
        <w:t xml:space="preserve"> та мають відкриті повнотекстові випуски.</w:t>
      </w:r>
    </w:p>
    <w:p w:rsidR="00B653BB" w:rsidRPr="00312984" w:rsidRDefault="00B653BB" w:rsidP="0031298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hyperlink r:id="rId38" w:history="1"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WebEc</w:t>
        </w:r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val="ru-RU"/>
          </w:rPr>
          <w:t xml:space="preserve"> (</w:t>
        </w:r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World</w:t>
        </w:r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val="ru-RU"/>
          </w:rPr>
          <w:t xml:space="preserve"> </w:t>
        </w:r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Wide</w:t>
        </w:r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val="ru-RU"/>
          </w:rPr>
          <w:t xml:space="preserve"> </w:t>
        </w:r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Web</w:t>
        </w:r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val="ru-RU"/>
          </w:rPr>
          <w:t xml:space="preserve"> </w:t>
        </w:r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Resources</w:t>
        </w:r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val="ru-RU"/>
          </w:rPr>
          <w:t xml:space="preserve"> </w:t>
        </w:r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in</w:t>
        </w:r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val="ru-RU"/>
          </w:rPr>
          <w:t xml:space="preserve"> </w:t>
        </w:r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Economics</w:t>
        </w:r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val="ru-RU"/>
          </w:rPr>
          <w:t>)</w:t>
        </w:r>
      </w:hyperlink>
      <w:r w:rsidRPr="00312984"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312984">
        <w:rPr>
          <w:rFonts w:ascii="Times New Roman" w:hAnsi="Times New Roman"/>
          <w:sz w:val="18"/>
          <w:szCs w:val="18"/>
          <w:lang w:val="ru-RU"/>
        </w:rPr>
        <w:t>віртуальна бібліотека з питань економіки для вчених-економістів</w:t>
      </w:r>
      <w:r w:rsidRPr="00312984">
        <w:rPr>
          <w:rFonts w:ascii="Times New Roman" w:hAnsi="Times New Roman"/>
          <w:sz w:val="24"/>
          <w:szCs w:val="24"/>
          <w:lang w:val="ru-RU"/>
        </w:rPr>
        <w:t>.</w:t>
      </w:r>
    </w:p>
    <w:p w:rsidR="00B653BB" w:rsidRPr="00312984" w:rsidRDefault="00B653BB" w:rsidP="0031298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39" w:history="1"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IMFPublication</w:t>
        </w:r>
      </w:hyperlink>
      <w:r w:rsidRPr="00312984">
        <w:rPr>
          <w:rFonts w:ascii="Times New Roman" w:hAnsi="Times New Roman"/>
          <w:sz w:val="24"/>
          <w:szCs w:val="24"/>
        </w:rPr>
        <w:t xml:space="preserve"> - </w:t>
      </w:r>
      <w:r w:rsidRPr="00312984">
        <w:rPr>
          <w:rFonts w:ascii="Times New Roman" w:hAnsi="Times New Roman"/>
          <w:sz w:val="18"/>
          <w:szCs w:val="18"/>
        </w:rPr>
        <w:t>документи Міжнародного валютного фонду (IMF): World Economic Outlook, IMF Survey, Working Papers, Country Reports, тощо.</w:t>
      </w:r>
    </w:p>
    <w:p w:rsidR="00B653BB" w:rsidRDefault="00B653BB" w:rsidP="003129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hyperlink r:id="rId40" w:history="1"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Інститут проблем сучасного мистецтва Національної академії мистецтв України (ІПСМ НАМ України)</w:t>
        </w:r>
      </w:hyperlink>
      <w:r w:rsidRPr="00312984">
        <w:rPr>
          <w:rFonts w:ascii="Times New Roman" w:hAnsi="Times New Roman"/>
          <w:sz w:val="24"/>
          <w:szCs w:val="24"/>
        </w:rPr>
        <w:t xml:space="preserve"> - </w:t>
      </w:r>
      <w:r w:rsidRPr="00312984">
        <w:rPr>
          <w:rFonts w:ascii="Times New Roman" w:hAnsi="Times New Roman"/>
          <w:sz w:val="18"/>
          <w:szCs w:val="18"/>
        </w:rPr>
        <w:t>здійснює  фундаментальні наукові дослідження  у галузі всіх видів сучасного мистецтва, практичні і пошукові студії, спрямовані на розвиток професійного сучасного мистецтва й архітектури, впровадження нових мистецьких технологій і практик, розвиток національної культури, підготовку та видання монографій і збірників наукових праць з магістерських напрямів наукової діяльності діяльності Інституту.</w:t>
      </w:r>
    </w:p>
    <w:p w:rsidR="00B653BB" w:rsidRPr="00312984" w:rsidRDefault="00B653BB" w:rsidP="003129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hyperlink r:id="rId41" w:history="1"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Електронна бібліотека "Научное наследие России"</w:t>
        </w:r>
      </w:hyperlink>
      <w:r w:rsidRPr="00312984">
        <w:rPr>
          <w:rFonts w:ascii="Times New Roman" w:hAnsi="Times New Roman"/>
          <w:sz w:val="24"/>
          <w:szCs w:val="24"/>
        </w:rPr>
        <w:t xml:space="preserve"> - </w:t>
      </w:r>
      <w:r w:rsidRPr="00312984">
        <w:rPr>
          <w:rFonts w:ascii="Times New Roman" w:hAnsi="Times New Roman"/>
          <w:sz w:val="18"/>
          <w:szCs w:val="18"/>
        </w:rPr>
        <w:t>науковий інформаційний простір РАН, який забезпечує можливість централізованого доступу до електронних ресурсів</w:t>
      </w:r>
      <w:r w:rsidRPr="00312984">
        <w:rPr>
          <w:rFonts w:ascii="Times New Roman" w:hAnsi="Times New Roman"/>
          <w:sz w:val="24"/>
          <w:szCs w:val="24"/>
        </w:rPr>
        <w:t xml:space="preserve"> </w:t>
      </w:r>
      <w:r w:rsidRPr="00312984">
        <w:rPr>
          <w:rFonts w:ascii="Times New Roman" w:hAnsi="Times New Roman"/>
          <w:sz w:val="18"/>
          <w:szCs w:val="18"/>
        </w:rPr>
        <w:t>та метаданих про вчених та їх наукові праці (розробляється в рамках програми Президії РАН "Інформатизація" провідними бібліотеками РАН, серед яких БАН, БЕН, ІНІОН).</w:t>
      </w:r>
    </w:p>
    <w:p w:rsidR="00B653BB" w:rsidRPr="00312984" w:rsidRDefault="00B653BB" w:rsidP="003129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hyperlink r:id="rId42" w:history="1"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«Національний центр підготовки банківських працівників України»</w:t>
        </w:r>
      </w:hyperlink>
      <w:r w:rsidRPr="00312984">
        <w:rPr>
          <w:rFonts w:ascii="Times New Roman" w:hAnsi="Times New Roman"/>
          <w:sz w:val="24"/>
          <w:szCs w:val="24"/>
        </w:rPr>
        <w:t xml:space="preserve"> - </w:t>
      </w:r>
      <w:r w:rsidRPr="00312984">
        <w:rPr>
          <w:rFonts w:ascii="Times New Roman" w:hAnsi="Times New Roman"/>
          <w:sz w:val="18"/>
          <w:szCs w:val="18"/>
        </w:rPr>
        <w:t>готує та випускає аналітичні звіти, прес-релізи Асоціації присяжних сертифікованих бухгалтерів (АССА), прес-релізи з інших питань світової економіки, бухгалтерської справи.</w:t>
      </w:r>
    </w:p>
    <w:p w:rsidR="00B653BB" w:rsidRPr="00312984" w:rsidRDefault="00B653BB" w:rsidP="003129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hyperlink r:id="rId43" w:history="1">
        <w:r w:rsidRPr="0031298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ecosfera.com.ua</w:t>
        </w:r>
      </w:hyperlink>
      <w:r w:rsidRPr="00312984">
        <w:rPr>
          <w:rFonts w:ascii="Times New Roman" w:hAnsi="Times New Roman"/>
          <w:sz w:val="24"/>
          <w:szCs w:val="24"/>
        </w:rPr>
        <w:t xml:space="preserve"> </w:t>
      </w:r>
      <w:r w:rsidRPr="00312984">
        <w:rPr>
          <w:rFonts w:ascii="Times New Roman" w:hAnsi="Times New Roman"/>
          <w:sz w:val="18"/>
          <w:szCs w:val="18"/>
        </w:rPr>
        <w:t>- с</w:t>
      </w:r>
      <w:r w:rsidRPr="00312984">
        <w:rPr>
          <w:rFonts w:ascii="Times New Roman" w:hAnsi="Times New Roman"/>
          <w:sz w:val="18"/>
          <w:lang w:val="uk-UA"/>
        </w:rPr>
        <w:t>айт</w:t>
      </w:r>
      <w:r w:rsidRPr="00312984">
        <w:rPr>
          <w:rFonts w:ascii="Times New Roman" w:hAnsi="Times New Roman"/>
          <w:sz w:val="18"/>
          <w:szCs w:val="18"/>
          <w:lang w:val="uk-UA"/>
        </w:rPr>
        <w:t xml:space="preserve"> </w:t>
      </w:r>
      <w:r w:rsidRPr="00312984">
        <w:rPr>
          <w:rFonts w:ascii="Times New Roman" w:hAnsi="Times New Roman"/>
          <w:sz w:val="18"/>
          <w:lang w:val="uk-UA"/>
        </w:rPr>
        <w:t>присвячений</w:t>
      </w:r>
      <w:r w:rsidRPr="00312984">
        <w:rPr>
          <w:rFonts w:ascii="Times New Roman" w:hAnsi="Times New Roman"/>
          <w:sz w:val="18"/>
          <w:szCs w:val="18"/>
          <w:lang w:val="uk-UA"/>
        </w:rPr>
        <w:t xml:space="preserve"> </w:t>
      </w:r>
      <w:hyperlink r:id="rId44" w:history="1">
        <w:r w:rsidRPr="00312984">
          <w:rPr>
            <w:rFonts w:ascii="Times New Roman" w:hAnsi="Times New Roman"/>
            <w:color w:val="0000FF"/>
            <w:sz w:val="18"/>
            <w:u w:val="single"/>
            <w:lang w:val="uk-UA"/>
          </w:rPr>
          <w:t>альтернативній енергетиці</w:t>
        </w:r>
      </w:hyperlink>
      <w:r w:rsidRPr="00312984">
        <w:rPr>
          <w:rFonts w:ascii="Times New Roman" w:hAnsi="Times New Roman"/>
          <w:sz w:val="18"/>
          <w:lang w:val="uk-UA"/>
        </w:rPr>
        <w:t xml:space="preserve"> та</w:t>
      </w:r>
      <w:r w:rsidRPr="00312984">
        <w:rPr>
          <w:rFonts w:ascii="Times New Roman" w:hAnsi="Times New Roman"/>
          <w:sz w:val="18"/>
          <w:szCs w:val="18"/>
          <w:lang w:val="uk-UA"/>
        </w:rPr>
        <w:t xml:space="preserve"> </w:t>
      </w:r>
      <w:hyperlink r:id="rId45" w:history="1">
        <w:r w:rsidRPr="00312984">
          <w:rPr>
            <w:rFonts w:ascii="Times New Roman" w:hAnsi="Times New Roman"/>
            <w:color w:val="0000FF"/>
            <w:sz w:val="18"/>
            <w:u w:val="single"/>
            <w:lang w:val="uk-UA"/>
          </w:rPr>
          <w:t>природозберігаючим технологіям</w:t>
        </w:r>
      </w:hyperlink>
      <w:r w:rsidRPr="00312984">
        <w:rPr>
          <w:rFonts w:ascii="Times New Roman" w:hAnsi="Times New Roman"/>
          <w:sz w:val="18"/>
          <w:szCs w:val="18"/>
          <w:lang w:val="uk-UA"/>
        </w:rPr>
        <w:t xml:space="preserve"> </w:t>
      </w:r>
      <w:r w:rsidRPr="00312984">
        <w:rPr>
          <w:rFonts w:ascii="Times New Roman" w:hAnsi="Times New Roman"/>
          <w:sz w:val="18"/>
          <w:lang w:val="uk-UA"/>
        </w:rPr>
        <w:t>в</w:t>
      </w:r>
      <w:r w:rsidRPr="00312984">
        <w:rPr>
          <w:rFonts w:ascii="Times New Roman" w:hAnsi="Times New Roman"/>
          <w:sz w:val="18"/>
          <w:szCs w:val="18"/>
          <w:lang w:val="uk-UA"/>
        </w:rPr>
        <w:t xml:space="preserve"> </w:t>
      </w:r>
      <w:r w:rsidRPr="00312984">
        <w:rPr>
          <w:rFonts w:ascii="Times New Roman" w:hAnsi="Times New Roman"/>
          <w:sz w:val="18"/>
          <w:lang w:val="uk-UA"/>
        </w:rPr>
        <w:t>Україні</w:t>
      </w:r>
      <w:r w:rsidRPr="00312984">
        <w:rPr>
          <w:rFonts w:ascii="Times New Roman" w:hAnsi="Times New Roman"/>
          <w:sz w:val="18"/>
          <w:szCs w:val="18"/>
          <w:lang w:val="uk-UA"/>
        </w:rPr>
        <w:t>.</w:t>
      </w:r>
    </w:p>
    <w:p w:rsidR="00B653BB" w:rsidRPr="00312984" w:rsidRDefault="00B653BB" w:rsidP="003129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12984">
        <w:rPr>
          <w:rFonts w:ascii="Times New Roman" w:hAnsi="Times New Roman"/>
          <w:b/>
          <w:bCs/>
          <w:sz w:val="24"/>
          <w:szCs w:val="24"/>
        </w:rPr>
        <w:t>Рейтинги наукових журналів</w:t>
      </w:r>
    </w:p>
    <w:p w:rsidR="00B653BB" w:rsidRPr="00312984" w:rsidRDefault="00B653BB" w:rsidP="003129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E7C4B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Рисунок 27" o:spid="_x0000_i1034" type="#_x0000_t75" alt="http://kneu.edu.ua/userfiles/lib/earth_.png" style="width:108.75pt;height:120.75pt;visibility:visible">
            <v:imagedata r:id="rId8" o:title=""/>
          </v:shape>
        </w:pict>
      </w:r>
      <w:hyperlink r:id="rId46" w:history="1">
        <w:r w:rsidRPr="00312984">
          <w:rPr>
            <w:rFonts w:ascii="Times New Roman" w:hAnsi="Times New Roman"/>
            <w:b/>
            <w:bCs/>
            <w:color w:val="0000FF"/>
            <w:sz w:val="21"/>
            <w:u w:val="single"/>
          </w:rPr>
          <w:t>Наука України в дзеркалі наукометричної бази даних SciVerse Scopus</w:t>
        </w:r>
      </w:hyperlink>
      <w:r w:rsidRPr="00312984">
        <w:rPr>
          <w:rFonts w:ascii="Times New Roman" w:hAnsi="Times New Roman"/>
          <w:sz w:val="21"/>
          <w:szCs w:val="21"/>
        </w:rPr>
        <w:t xml:space="preserve"> - </w:t>
      </w:r>
      <w:r w:rsidRPr="00312984">
        <w:rPr>
          <w:rFonts w:ascii="Times New Roman" w:hAnsi="Times New Roman"/>
          <w:sz w:val="18"/>
          <w:szCs w:val="18"/>
        </w:rPr>
        <w:t xml:space="preserve">перелік українських наукових журналів, які включені до </w:t>
      </w:r>
      <w:r w:rsidRPr="00312984">
        <w:rPr>
          <w:rFonts w:ascii="Times New Roman" w:hAnsi="Times New Roman"/>
          <w:b/>
          <w:bCs/>
          <w:sz w:val="18"/>
        </w:rPr>
        <w:t>Scopus Title List.</w:t>
      </w:r>
    </w:p>
    <w:tbl>
      <w:tblPr>
        <w:tblW w:w="5000" w:type="pct"/>
        <w:tblCellSpacing w:w="7" w:type="dxa"/>
        <w:tblInd w:w="-5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2"/>
        <w:gridCol w:w="1655"/>
        <w:gridCol w:w="8014"/>
      </w:tblGrid>
      <w:tr w:rsidR="00B653BB" w:rsidRPr="00EF1232" w:rsidTr="007B2385">
        <w:trPr>
          <w:tblCellSpacing w:w="7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Pr="007B2385" w:rsidRDefault="00B65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2385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val="ru-RU" w:eastAsia="ru-RU"/>
              </w:rPr>
              <w:t>Політематичні бази даних та пошукові системи</w:t>
            </w:r>
          </w:p>
        </w:tc>
      </w:tr>
      <w:tr w:rsidR="00B653BB" w:rsidRPr="00EF1232" w:rsidTr="007B2385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Каталог електронних журналів відкритого доступу Directory of Open Access Journals (DOAJ)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Pr="007B2385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Безоплатні електронні ресурси з різноманітної тематики, у т.ч. науково-технічні статті або реферати</w:t>
            </w: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hyperlink r:id="rId47" w:tgtFrame="_blank" w:history="1"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http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://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www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doaj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org</w:t>
              </w:r>
            </w:hyperlink>
          </w:p>
        </w:tc>
      </w:tr>
      <w:tr w:rsidR="00B653BB" w:rsidRPr="00EF1232" w:rsidTr="007B2385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Proceedings of the </w:t>
            </w:r>
            <w:smartTag w:uri="urn:schemas-microsoft-com:office:smarttags" w:element="PlaceName"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National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PlaceType"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Academy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of Sciences of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  <w:t>United States of America</w:t>
                </w:r>
              </w:smartTag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Pr="007B2385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Статті з фізики, біології</w:t>
            </w: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hyperlink r:id="rId48" w:tgtFrame="_blank" w:history="1"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http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://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www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pnas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org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B653BB" w:rsidRPr="00EF1232" w:rsidTr="007B2385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Scirus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Pr="007B2385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Пошукова система зарубіжної науково-технічної інформації</w:t>
            </w: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hyperlink r:id="rId49" w:tgtFrame="_blank" w:history="1"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http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://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www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scirus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com</w:t>
              </w:r>
            </w:hyperlink>
          </w:p>
        </w:tc>
      </w:tr>
      <w:tr w:rsidR="00B653BB" w:rsidRPr="00EF1232" w:rsidTr="007B2385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SciVerseHUB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(замість SciTopics)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Pr="007B2385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Наука, техніка, медицина</w:t>
            </w: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hyperlink r:id="rId50" w:history="1"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http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://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www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hub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sciverse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com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B653BB" w:rsidRPr="00EF1232" w:rsidTr="007B2385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Science. gov (США)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Pr="007B2385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Реферативна інформація з прикладних наук та технологій</w:t>
            </w: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hyperlink r:id="rId51" w:tgtFrame="_blank" w:history="1"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http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://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science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gov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browse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w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_113.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htm</w:t>
              </w:r>
            </w:hyperlink>
          </w:p>
        </w:tc>
      </w:tr>
      <w:tr w:rsidR="00B653BB" w:rsidRPr="00EF1232" w:rsidTr="007B2385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HighWire Press (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  <w:t>Stanford</w:t>
                </w:r>
              </w:smartTag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  <w:t>University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(США)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Pr="007B2385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Реферати та повні тексти статей з журналів з різних галузей знань</w:t>
            </w: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hyperlink r:id="rId52" w:tgtFrame="_blank" w:history="1"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http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://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highwire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stanford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edu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B653BB" w:rsidRPr="00EF1232" w:rsidTr="007B2385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Pr="007B2385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Наукова електронна бібліотека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eLIBRARY</w:t>
            </w: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Pr="007B2385" w:rsidRDefault="00B653BB" w:rsidP="006B1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 відкритому доступі бібліографічні дані та анотації більше 19 млн. наукових статей. Крім того, понад </w:t>
            </w:r>
            <w:r w:rsidRPr="006B14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39</w:t>
            </w: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 науково-технічних журналів та повні тексти статей науково-технічних журналів Росії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hyperlink r:id="rId53" w:tgtFrame="_blank" w:history="1"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http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://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elibrary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ru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defaultx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asp</w:t>
              </w:r>
            </w:hyperlink>
            <w:r w:rsidRPr="004E7C4B"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  <w:lang w:val="ru-RU"/>
              </w:rPr>
              <w:t xml:space="preserve">19 млн </w:t>
            </w:r>
          </w:p>
        </w:tc>
      </w:tr>
      <w:tr w:rsidR="00B653BB" w:rsidRPr="00EF1232" w:rsidTr="007B2385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Pr="007B2385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Государственная публичная научно-техническая библиотека России (ГПНТБ России)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Pr="007B2385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«Каталог електронних ресурсів» ГПНТБ России має пошуковий реквізит «Рівні доступу повного тексту» і в ньому налаштування «доступний в Інтернеті безкоштовно». Видання вільного доступу позначені зеленим кольором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hyperlink r:id="rId54" w:tgtFrame="_blank" w:history="1"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http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://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www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gpntb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ru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B653BB" w:rsidRPr="00EF1232" w:rsidTr="007B2385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Academic Journals Database (multidisciplinary)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Pr="007B2385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Політематична БД налічує біля 3800 журналів. Бібліографічні дані, реферати, повні тексти журнальних статей. Майже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800 000 повних текстів статей надається вільний доступ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hyperlink r:id="rId55" w:tgtFrame="_blank" w:history="1"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http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://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journaldatabase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org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B653BB" w:rsidRPr="004E7C4B" w:rsidTr="007B2385">
        <w:trPr>
          <w:tblCellSpacing w:w="7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Медицина, біологія</w:t>
            </w:r>
          </w:p>
        </w:tc>
      </w:tr>
      <w:tr w:rsidR="00B653BB" w:rsidRPr="00EF1232" w:rsidTr="007B2385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Public Library of Science One (PloS)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Pr="007B2385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Реферати та повні тексти статей з біотехнології, медицини, екології</w:t>
            </w: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hyperlink r:id="rId56" w:tgtFrame="_blank" w:history="1"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http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://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www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plosone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org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home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action</w:t>
              </w:r>
            </w:hyperlink>
          </w:p>
        </w:tc>
      </w:tr>
      <w:tr w:rsidR="00B653BB" w:rsidRPr="00EF1232" w:rsidTr="007B2385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Бази даних Національної медичної бібліотеки США  (Medline, Pubmed, Toxline, AIDSInfo ...)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Pr="007B2385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Бази даних з різних напрямків медицини та біології</w:t>
            </w: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hyperlink r:id="rId57" w:tgtFrame="_blank" w:history="1"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http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://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wwwcf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2.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nlm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nih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gov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nlm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_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eresources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eresources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search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_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database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cfm</w:t>
              </w:r>
            </w:hyperlink>
          </w:p>
        </w:tc>
      </w:tr>
      <w:tr w:rsidR="00B653BB" w:rsidRPr="00EF1232" w:rsidTr="007B2385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Pubmedcentral (РМС)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Pr="007B2385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Електронні журнали відкритого доступу</w:t>
            </w: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hyperlink r:id="rId58" w:tgtFrame="_blank" w:history="1"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http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://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www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ncbi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nlm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nih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gov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pmc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tools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openftlist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hyperlink r:id="rId59" w:tgtFrame="_blank" w:history="1"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http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://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www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ncbi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nlm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nih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gov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pmc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journals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/?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filter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=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t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1</w:t>
              </w:r>
            </w:hyperlink>
          </w:p>
        </w:tc>
      </w:tr>
      <w:tr w:rsidR="00B653BB" w:rsidRPr="004E7C4B" w:rsidTr="007B2385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HEALTH HERITAGE (тестова БД традиційних знань, розміщена на сайті ВОІВ на прохання Уряду Індії)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Документація щодо кодифікованих традиційних знань  індійської традиційної медицини  (хімічний склад, біологічна активність,  медичні властивості та інше промислове застосування рослин)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hyperlink r:id="rId60" w:tgtFrame="_blank" w:history="1"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http://www.wipo.int/ipdl/en/search/tkdl/search-struct.jsp</w:t>
              </w:r>
            </w:hyperlink>
          </w:p>
        </w:tc>
      </w:tr>
      <w:tr w:rsidR="00B653BB" w:rsidRPr="00EF1232" w:rsidTr="007B2385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Korean Traditional Knowledge Portal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Pr="007B2385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Традиційна корейська медицина</w:t>
            </w: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hyperlink r:id="rId61" w:tgtFrame="_blank" w:history="1"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http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://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www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koreantk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com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en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JZ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0100.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jsp</w:t>
              </w:r>
            </w:hyperlink>
          </w:p>
        </w:tc>
      </w:tr>
      <w:tr w:rsidR="00B653BB" w:rsidRPr="004E7C4B" w:rsidTr="007B2385">
        <w:trPr>
          <w:tblCellSpacing w:w="7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Хімія</w:t>
            </w:r>
          </w:p>
        </w:tc>
      </w:tr>
      <w:tr w:rsidR="00B653BB" w:rsidRPr="004E7C4B" w:rsidTr="007B2385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COMMON CHEMISTRY (CAS)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 та номери реєстру CAS біля 7800 найбільш поширених у вжитку хімічних речовин та сполук, хімічні структури та молекулярні формули, синоніми назв, посилання до відповідних статей Вікіпедії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hyperlink r:id="rId62" w:tgtFrame="_blank" w:history="1"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http://www.commonchemistry.org/</w:t>
              </w:r>
            </w:hyperlink>
          </w:p>
        </w:tc>
      </w:tr>
      <w:tr w:rsidR="00B653BB" w:rsidRPr="004E7C4B" w:rsidTr="007B2385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CHEMNET Росія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Електронні версії журналів</w:t>
            </w: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hyperlink r:id="rId63" w:tooltip="Вестник Московского университета. Серия Химия" w:history="1"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Вестник Московского университета</w:t>
              </w:r>
            </w:hyperlink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hyperlink r:id="rId64" w:tooltip="Вестник Московского университета. Серия Химия" w:history="1"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Серия "Химия"</w:t>
              </w:r>
            </w:hyperlink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  <w:hyperlink r:id="rId65" w:tooltip="Российский химический журнал" w:history="1"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Российский химический журнал (Журнал РХО им. Д.И.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 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Менделеева)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 </w:t>
              </w:r>
            </w:hyperlink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повні тексти та анотації статей з хімії (1994-2008рр.)</w:t>
            </w: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hyperlink r:id="rId66" w:tgtFrame="_blank" w:history="1"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http://www.chem.msu.su/rus/</w:t>
              </w:r>
            </w:hyperlink>
          </w:p>
        </w:tc>
      </w:tr>
      <w:tr w:rsidR="00B653BB" w:rsidRPr="00EF1232" w:rsidTr="007B2385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Видавництво Сибірського відділення 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Pr="007B2385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Анотований зміст наукових журналів</w:t>
            </w: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hyperlink r:id="rId67" w:tgtFrame="_blank" w:history="1"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http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://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www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sibran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ru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B653BB" w:rsidRPr="00EF1232" w:rsidTr="007B2385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Хімічний каталог (Росія)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Pr="007B2385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Реакції, реагенти, словники, статті і книги з органічної хімії</w:t>
            </w: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hyperlink r:id="rId68" w:tgtFrame="_blank" w:history="1"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http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://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www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ximicat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com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index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php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?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razdel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=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org</w:t>
              </w:r>
            </w:hyperlink>
          </w:p>
        </w:tc>
      </w:tr>
      <w:tr w:rsidR="00B653BB" w:rsidRPr="00EF1232" w:rsidTr="007B2385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The Open Analytical Chemistry Journal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Pr="007B2385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Статті з усіх напрямків аналітичної хімії</w:t>
            </w: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hyperlink r:id="rId69" w:tgtFrame="_blank" w:history="1"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http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://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www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benthamscience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com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open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toacj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index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htm</w:t>
              </w:r>
            </w:hyperlink>
          </w:p>
        </w:tc>
      </w:tr>
      <w:tr w:rsidR="00B653BB" w:rsidRPr="00EF1232" w:rsidTr="007B2385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The Open Catalysis Journal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Pr="007B2385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Статті з гетерогенного, гомогенного та біокаталізу</w:t>
            </w: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hyperlink r:id="rId70" w:tgtFrame="_blank" w:history="1"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http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://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www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benthamscience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com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open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tocatj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index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htm</w:t>
              </w:r>
            </w:hyperlink>
          </w:p>
        </w:tc>
      </w:tr>
      <w:tr w:rsidR="00B653BB" w:rsidRPr="00EF1232" w:rsidTr="007B2385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The Open Spectroscopy Journal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Pr="007B2385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Статті з усіх питань спектроскопії та прикладної спектроскопії</w:t>
            </w: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hyperlink r:id="rId71" w:tgtFrame="_blank" w:history="1"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http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://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www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benthamscience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com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open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tospecj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index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htm</w:t>
              </w:r>
            </w:hyperlink>
          </w:p>
        </w:tc>
      </w:tr>
      <w:tr w:rsidR="00B653BB" w:rsidRPr="00EF1232" w:rsidTr="007B2385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The Open Organic Chemistry Journal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Pr="007B2385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Статті з усіх галузей органічної хімії</w:t>
            </w: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hyperlink r:id="rId72" w:tgtFrame="_blank" w:history="1"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http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://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www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benthamscience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com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open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toocj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index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htm</w:t>
              </w:r>
            </w:hyperlink>
          </w:p>
        </w:tc>
      </w:tr>
      <w:tr w:rsidR="00B653BB" w:rsidRPr="004E7C4B" w:rsidTr="007B2385">
        <w:trPr>
          <w:tblCellSpacing w:w="7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Комп’ютерні технології</w:t>
            </w:r>
          </w:p>
        </w:tc>
      </w:tr>
      <w:tr w:rsidR="00B653BB" w:rsidRPr="00EF1232" w:rsidTr="007B2385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The ACM Digital Library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(Association of Computer Machinery)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Pr="007B2385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Реферати та повні тексти статей з журналів, матеріали конференцій тощо з комп’ютерної технології</w:t>
            </w: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hyperlink r:id="rId73" w:tgtFrame="_blank" w:history="1"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http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://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portal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acm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org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dl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cfm</w:t>
              </w:r>
            </w:hyperlink>
          </w:p>
        </w:tc>
      </w:tr>
      <w:tr w:rsidR="00B653BB" w:rsidRPr="00EF1232" w:rsidTr="007B2385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The Open Software Engineering Journal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Pr="007B2385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Статті з питань інженерії розробки ПЗ</w:t>
            </w: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hyperlink r:id="rId74" w:tgtFrame="_blank" w:history="1"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http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://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www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benthamscience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com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open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tosej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index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htm</w:t>
              </w:r>
            </w:hyperlink>
          </w:p>
        </w:tc>
      </w:tr>
      <w:tr w:rsidR="00B653BB" w:rsidRPr="004E7C4B" w:rsidTr="007B2385">
        <w:trPr>
          <w:tblCellSpacing w:w="7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Сільське господарство</w:t>
            </w:r>
          </w:p>
        </w:tc>
      </w:tr>
      <w:tr w:rsidR="00B653BB" w:rsidRPr="00EF1232" w:rsidTr="007B2385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The Open Agriculture Journal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Pr="007B2385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Агрономія, ґрунтознавство, захист врожаю,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hyperlink r:id="rId75" w:tgtFrame="_blank" w:history="1"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http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://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www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benthamscience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com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open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toasj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index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htm</w:t>
              </w:r>
            </w:hyperlink>
          </w:p>
        </w:tc>
      </w:tr>
      <w:tr w:rsidR="00B653BB" w:rsidRPr="00EF1232" w:rsidTr="007B2385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The Open Biotechnology Journal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Pr="007B2385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Сільськогосподарська біотехнологія, біотехнологія довкілля</w:t>
            </w: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hyperlink r:id="rId76" w:tgtFrame="_blank" w:history="1"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http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://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www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benthamscience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com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open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tobiotj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index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htm</w:t>
              </w:r>
            </w:hyperlink>
          </w:p>
        </w:tc>
      </w:tr>
      <w:tr w:rsidR="00B653BB" w:rsidRPr="00EF1232" w:rsidTr="007B2385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AGRIS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Pr="007B2385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Міжнародна інформаційна система з сільськогосподарської науки і технології</w:t>
            </w: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hyperlink r:id="rId77" w:tgtFrame="_blank" w:history="1"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http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://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agris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fao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org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B653BB" w:rsidRPr="00EF1232" w:rsidTr="007B2385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The Open Veterinary Science Journal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Pr="007B2385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Статті з експериментальних та клінічних досліджень в галузі ветеринарії</w:t>
            </w: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hyperlink r:id="rId78" w:tgtFrame="_blank" w:history="1"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http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://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www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benthamscience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com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open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tovsj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index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htm</w:t>
              </w:r>
            </w:hyperlink>
          </w:p>
        </w:tc>
      </w:tr>
      <w:tr w:rsidR="00B653BB" w:rsidRPr="00EF1232" w:rsidTr="007B2385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Pr="00F269B8" w:rsidRDefault="00B65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Pr="00260D18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Національна наукова сільськгосподарська бібліотека НААН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 w:rsidP="00F26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F269B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УкрАгротека </w:t>
            </w:r>
            <w:hyperlink r:id="rId79" w:history="1">
              <w:r w:rsidRPr="009D0B28">
                <w:rPr>
                  <w:rStyle w:val="Hyperlink"/>
                  <w:rFonts w:ascii="Times New Roman" w:hAnsi="Times New Roman"/>
                  <w:sz w:val="28"/>
                  <w:szCs w:val="28"/>
                  <w:lang w:val="uk-UA" w:eastAsia="ru-RU"/>
                </w:rPr>
                <w:t>http://dnsgb.com.ua</w:t>
              </w:r>
            </w:hyperlink>
          </w:p>
          <w:p w:rsidR="00B653BB" w:rsidRPr="00F269B8" w:rsidRDefault="00B653BB" w:rsidP="00F26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15BAC">
              <w:rPr>
                <w:rFonts w:ascii="Times New Roman" w:hAnsi="Times New Roman"/>
                <w:sz w:val="28"/>
                <w:szCs w:val="28"/>
                <w:lang w:val="uk-UA" w:eastAsia="ru-RU"/>
              </w:rPr>
              <w:t>http://base.dnsgb.com.ua</w:t>
            </w:r>
          </w:p>
        </w:tc>
      </w:tr>
      <w:tr w:rsidR="00B653BB" w:rsidRPr="004E7C4B" w:rsidTr="007B2385">
        <w:trPr>
          <w:tblCellSpacing w:w="7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Будівництво</w:t>
            </w:r>
          </w:p>
        </w:tc>
      </w:tr>
      <w:tr w:rsidR="00B653BB" w:rsidRPr="00EF1232" w:rsidTr="007B2385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Civil Engineering Database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Pr="007B2385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Реферати, статті, матеріали конференцій тощо з питань наземного будівництва</w:t>
            </w: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hyperlink r:id="rId80" w:tgtFrame="_blank" w:history="1"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http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://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www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asce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org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PPLContent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aspx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?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id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=763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hyperlink r:id="rId81" w:tgtFrame="_blank" w:history="1"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http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://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cedb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asce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org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B653BB" w:rsidRPr="00EF1232" w:rsidTr="007B2385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The Open Civil Engineering Journal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BB" w:rsidRPr="007B2385" w:rsidRDefault="00B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Статті, огляди, листи з усіх питань будівництва, зокрема будівельні матеріали та конструкції, фундаменти, берегові та морські споруди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тощо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7B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hyperlink r:id="rId82" w:tgtFrame="_blank" w:history="1"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http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://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www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bentham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org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open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tociej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/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openaccess</w:t>
              </w:r>
              <w:r w:rsidRPr="004E7C4B">
                <w:rPr>
                  <w:rStyle w:val="Hyperlink"/>
                  <w:sz w:val="24"/>
                  <w:szCs w:val="24"/>
                  <w:lang w:val="ru-RU" w:eastAsia="ru-RU"/>
                </w:rPr>
                <w:t>2.</w:t>
              </w:r>
              <w:r w:rsidRPr="004E7C4B">
                <w:rPr>
                  <w:rStyle w:val="Hyperlink"/>
                  <w:sz w:val="24"/>
                  <w:szCs w:val="24"/>
                  <w:lang w:eastAsia="ru-RU"/>
                </w:rPr>
                <w:t>htm</w:t>
              </w:r>
            </w:hyperlink>
          </w:p>
        </w:tc>
      </w:tr>
    </w:tbl>
    <w:p w:rsidR="00B653BB" w:rsidRPr="007B2385" w:rsidRDefault="00B653BB" w:rsidP="007B2385">
      <w:pPr>
        <w:spacing w:after="0" w:line="234" w:lineRule="atLeast"/>
        <w:rPr>
          <w:rFonts w:ascii="Verdana" w:hAnsi="Verdana"/>
          <w:color w:val="000000"/>
          <w:sz w:val="18"/>
          <w:szCs w:val="18"/>
          <w:lang w:val="ru-RU" w:eastAsia="ru-RU"/>
        </w:rPr>
      </w:pPr>
      <w:r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B653BB" w:rsidRPr="007B2385" w:rsidRDefault="00B653BB">
      <w:pPr>
        <w:rPr>
          <w:lang w:val="ru-RU"/>
        </w:rPr>
      </w:pPr>
    </w:p>
    <w:sectPr w:rsidR="00B653BB" w:rsidRPr="007B2385" w:rsidSect="0002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984"/>
    <w:rsid w:val="00021FA8"/>
    <w:rsid w:val="00164DCF"/>
    <w:rsid w:val="002114B6"/>
    <w:rsid w:val="00260D18"/>
    <w:rsid w:val="00312984"/>
    <w:rsid w:val="003C1040"/>
    <w:rsid w:val="004C2568"/>
    <w:rsid w:val="004E7C4B"/>
    <w:rsid w:val="00614F09"/>
    <w:rsid w:val="006B14F2"/>
    <w:rsid w:val="007B2385"/>
    <w:rsid w:val="009B2592"/>
    <w:rsid w:val="009D0B28"/>
    <w:rsid w:val="00B653BB"/>
    <w:rsid w:val="00BF6609"/>
    <w:rsid w:val="00D17D1B"/>
    <w:rsid w:val="00D7523A"/>
    <w:rsid w:val="00DF6D4A"/>
    <w:rsid w:val="00E15BAC"/>
    <w:rsid w:val="00EF1232"/>
    <w:rsid w:val="00F269B8"/>
    <w:rsid w:val="00F536FD"/>
    <w:rsid w:val="00FE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FA8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31298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2984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31298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129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1298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12984"/>
    <w:rPr>
      <w:rFonts w:cs="Times New Roman"/>
      <w:i/>
      <w:iCs/>
    </w:rPr>
  </w:style>
  <w:style w:type="character" w:customStyle="1" w:styleId="notranslate">
    <w:name w:val="notranslate"/>
    <w:basedOn w:val="DefaultParagraphFont"/>
    <w:uiPriority w:val="99"/>
    <w:rsid w:val="00312984"/>
    <w:rPr>
      <w:rFonts w:cs="Times New Roman"/>
    </w:rPr>
  </w:style>
  <w:style w:type="character" w:customStyle="1" w:styleId="hps">
    <w:name w:val="hps"/>
    <w:basedOn w:val="DefaultParagraphFont"/>
    <w:uiPriority w:val="99"/>
    <w:rsid w:val="0031298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2984"/>
    <w:rPr>
      <w:rFonts w:ascii="Tahoma" w:hAnsi="Tahoma" w:cs="Tahoma"/>
      <w:sz w:val="16"/>
      <w:szCs w:val="16"/>
    </w:rPr>
  </w:style>
  <w:style w:type="character" w:customStyle="1" w:styleId="a-wrapnochild">
    <w:name w:val="a-wrap_no_child"/>
    <w:basedOn w:val="DefaultParagraphFont"/>
    <w:uiPriority w:val="99"/>
    <w:rsid w:val="00312984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7B238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ooks.google.com/" TargetMode="External"/><Relationship Id="rId18" Type="http://schemas.openxmlformats.org/officeDocument/2006/relationships/hyperlink" Target="http://www.scirus.com/srsapp/" TargetMode="External"/><Relationship Id="rId26" Type="http://schemas.openxmlformats.org/officeDocument/2006/relationships/hyperlink" Target="http://www.springeropen.com/" TargetMode="External"/><Relationship Id="rId39" Type="http://schemas.openxmlformats.org/officeDocument/2006/relationships/hyperlink" Target="http://www.imf.org/external/pubind.htm" TargetMode="External"/><Relationship Id="rId21" Type="http://schemas.openxmlformats.org/officeDocument/2006/relationships/hyperlink" Target="http://www.opendoar.org/" TargetMode="External"/><Relationship Id="rId34" Type="http://schemas.openxmlformats.org/officeDocument/2006/relationships/hyperlink" Target="http://www.irbis-nbuv.gov.ua/cgi-bin/irbis_ir/cgiirbis_64.exe?C21COM=F&amp;I21DBN=ELIB&amp;P21DBN=ELIB&amp;S21CNR=20&amp;Z21ID=" TargetMode="External"/><Relationship Id="rId42" Type="http://schemas.openxmlformats.org/officeDocument/2006/relationships/hyperlink" Target="http://www.nctbpu.org.ua/main/index/ua/analytics/" TargetMode="External"/><Relationship Id="rId47" Type="http://schemas.openxmlformats.org/officeDocument/2006/relationships/hyperlink" Target="http://www.doaj.org/" TargetMode="External"/><Relationship Id="rId50" Type="http://schemas.openxmlformats.org/officeDocument/2006/relationships/hyperlink" Target="http://www.hub.sciverse.com/" TargetMode="External"/><Relationship Id="rId55" Type="http://schemas.openxmlformats.org/officeDocument/2006/relationships/hyperlink" Target="http://journaldatabase.org/" TargetMode="External"/><Relationship Id="rId63" Type="http://schemas.openxmlformats.org/officeDocument/2006/relationships/hyperlink" Target="http://www.chem.msu.su/rus/vmgu/welcome.html" TargetMode="External"/><Relationship Id="rId68" Type="http://schemas.openxmlformats.org/officeDocument/2006/relationships/hyperlink" Target="http://www.ximicat.com/index.php?razdel=org" TargetMode="External"/><Relationship Id="rId76" Type="http://schemas.openxmlformats.org/officeDocument/2006/relationships/hyperlink" Target="http://www.benthamscience.com/open/tobiotj/index.htm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www.scirus.com/srsapp/" TargetMode="External"/><Relationship Id="rId71" Type="http://schemas.openxmlformats.org/officeDocument/2006/relationships/hyperlink" Target="http://www.benthamscience.com/open/tospecj/index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rus.com/srsapp/" TargetMode="External"/><Relationship Id="rId29" Type="http://schemas.openxmlformats.org/officeDocument/2006/relationships/hyperlink" Target="http://www.prometeus.nsc.ru/sciguide/page01.ssi" TargetMode="External"/><Relationship Id="rId11" Type="http://schemas.openxmlformats.org/officeDocument/2006/relationships/hyperlink" Target="http://www.getcited.org/" TargetMode="External"/><Relationship Id="rId24" Type="http://schemas.openxmlformats.org/officeDocument/2006/relationships/hyperlink" Target="http://www.scirus.com/srsapp/" TargetMode="External"/><Relationship Id="rId32" Type="http://schemas.openxmlformats.org/officeDocument/2006/relationships/hyperlink" Target="http://www.irbis-nbuv.gov.ua/cgi-bin/irbis_nbuv/cgiirbis_64.exe?C21COM=F&amp;I21DBN=UJRN&amp;P21DBN=UJRN&amp;S21CNR=20&amp;Z21ID=" TargetMode="External"/><Relationship Id="rId37" Type="http://schemas.openxmlformats.org/officeDocument/2006/relationships/hyperlink" Target="http://elibrary.ru/projects/subscription/rus_titles_free.asp" TargetMode="External"/><Relationship Id="rId40" Type="http://schemas.openxmlformats.org/officeDocument/2006/relationships/hyperlink" Target="http://mari.kiev.ua/05.htm" TargetMode="External"/><Relationship Id="rId45" Type="http://schemas.openxmlformats.org/officeDocument/2006/relationships/hyperlink" Target="http://ecosfera.com.ua" TargetMode="External"/><Relationship Id="rId53" Type="http://schemas.openxmlformats.org/officeDocument/2006/relationships/hyperlink" Target="http://elibrary.ru/defaultx.asp" TargetMode="External"/><Relationship Id="rId58" Type="http://schemas.openxmlformats.org/officeDocument/2006/relationships/hyperlink" Target="http://www.ncbi.nlm.nih.gov/pmc/tools/openftlist/" TargetMode="External"/><Relationship Id="rId66" Type="http://schemas.openxmlformats.org/officeDocument/2006/relationships/hyperlink" Target="http://www.chem.msu.su/rus/" TargetMode="External"/><Relationship Id="rId74" Type="http://schemas.openxmlformats.org/officeDocument/2006/relationships/hyperlink" Target="http://www.benthamscience.com/open/tosej/index.htm" TargetMode="External"/><Relationship Id="rId79" Type="http://schemas.openxmlformats.org/officeDocument/2006/relationships/hyperlink" Target="http://dnsgb.com.ua" TargetMode="External"/><Relationship Id="rId5" Type="http://schemas.openxmlformats.org/officeDocument/2006/relationships/hyperlink" Target="http://lib.kneu.edu.ua/ua/inf_resours_vidk_dost/" TargetMode="External"/><Relationship Id="rId61" Type="http://schemas.openxmlformats.org/officeDocument/2006/relationships/hyperlink" Target="http://www.koreantk.com/en/JZ0100.jsp" TargetMode="External"/><Relationship Id="rId82" Type="http://schemas.openxmlformats.org/officeDocument/2006/relationships/hyperlink" Target="http://www.bentham.org/open/tociej/openaccess2.htm" TargetMode="External"/><Relationship Id="rId10" Type="http://schemas.openxmlformats.org/officeDocument/2006/relationships/hyperlink" Target="http://citeseerx.ist.psu.edu/index" TargetMode="External"/><Relationship Id="rId19" Type="http://schemas.openxmlformats.org/officeDocument/2006/relationships/hyperlink" Target="http://www.doaj.org/" TargetMode="External"/><Relationship Id="rId31" Type="http://schemas.openxmlformats.org/officeDocument/2006/relationships/hyperlink" Target="http://www.europeana.eu/portal/" TargetMode="External"/><Relationship Id="rId44" Type="http://schemas.openxmlformats.org/officeDocument/2006/relationships/hyperlink" Target="http://ecosfera.com.ua" TargetMode="External"/><Relationship Id="rId52" Type="http://schemas.openxmlformats.org/officeDocument/2006/relationships/hyperlink" Target="http://highwire.stanford.edu/" TargetMode="External"/><Relationship Id="rId60" Type="http://schemas.openxmlformats.org/officeDocument/2006/relationships/hyperlink" Target="http://www.wipo.int/ipdl/en/search/tkdl/search-struct.jsp" TargetMode="External"/><Relationship Id="rId65" Type="http://schemas.openxmlformats.org/officeDocument/2006/relationships/hyperlink" Target="http://www.chem.msu.su/rus/journals/jvho/welcome.html" TargetMode="External"/><Relationship Id="rId73" Type="http://schemas.openxmlformats.org/officeDocument/2006/relationships/hyperlink" Target="http://portal.acm.org/dl.cfm" TargetMode="External"/><Relationship Id="rId78" Type="http://schemas.openxmlformats.org/officeDocument/2006/relationships/hyperlink" Target="http://www.benthamscience.com/open/tovsj/index.htm" TargetMode="External"/><Relationship Id="rId81" Type="http://schemas.openxmlformats.org/officeDocument/2006/relationships/hyperlink" Target="http://cedb.asce.org/" TargetMode="External"/><Relationship Id="rId4" Type="http://schemas.openxmlformats.org/officeDocument/2006/relationships/hyperlink" Target="http://lib.kneu.edu.ua/ua/inf_resours_vidk_dost/" TargetMode="External"/><Relationship Id="rId9" Type="http://schemas.openxmlformats.org/officeDocument/2006/relationships/hyperlink" Target="http://scholar.google.com.ua/" TargetMode="External"/><Relationship Id="rId14" Type="http://schemas.openxmlformats.org/officeDocument/2006/relationships/hyperlink" Target="http://www.scirus.com/srsapp/" TargetMode="External"/><Relationship Id="rId22" Type="http://schemas.openxmlformats.org/officeDocument/2006/relationships/hyperlink" Target="http://www.scirus.com/srsapp/" TargetMode="External"/><Relationship Id="rId27" Type="http://schemas.openxmlformats.org/officeDocument/2006/relationships/hyperlink" Target="http://www.springeropen.com/sites/9014/download/H9423R_SpringerOpen_Brochure_A4_web_final_Sep13.pdf" TargetMode="External"/><Relationship Id="rId30" Type="http://schemas.openxmlformats.org/officeDocument/2006/relationships/hyperlink" Target="http://www.wdl.org/ru" TargetMode="External"/><Relationship Id="rId35" Type="http://schemas.openxmlformats.org/officeDocument/2006/relationships/hyperlink" Target="http://journals.uran.ua/index" TargetMode="External"/><Relationship Id="rId43" Type="http://schemas.openxmlformats.org/officeDocument/2006/relationships/hyperlink" Target="http://ecosfera.com.ua" TargetMode="External"/><Relationship Id="rId48" Type="http://schemas.openxmlformats.org/officeDocument/2006/relationships/hyperlink" Target="http://www.pnas.org/" TargetMode="External"/><Relationship Id="rId56" Type="http://schemas.openxmlformats.org/officeDocument/2006/relationships/hyperlink" Target="http://www.plosone.org/home.action" TargetMode="External"/><Relationship Id="rId64" Type="http://schemas.openxmlformats.org/officeDocument/2006/relationships/hyperlink" Target="http://www.chem.msu.su/rus/vmgu/welcome.html" TargetMode="External"/><Relationship Id="rId69" Type="http://schemas.openxmlformats.org/officeDocument/2006/relationships/hyperlink" Target="http://www.benthamscience.com/open/toacj/index.htm" TargetMode="External"/><Relationship Id="rId77" Type="http://schemas.openxmlformats.org/officeDocument/2006/relationships/hyperlink" Target="http://agris.fao.org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science.gov/browse/w_113.htm" TargetMode="External"/><Relationship Id="rId72" Type="http://schemas.openxmlformats.org/officeDocument/2006/relationships/hyperlink" Target="http://www.benthamscience.com/open/toocj/index.htm" TargetMode="External"/><Relationship Id="rId80" Type="http://schemas.openxmlformats.org/officeDocument/2006/relationships/hyperlink" Target="http://www.asce.org/PPLContent.aspx?id=76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cirus.com/srsapp/" TargetMode="External"/><Relationship Id="rId17" Type="http://schemas.openxmlformats.org/officeDocument/2006/relationships/hyperlink" Target="http://www.base-search.net/" TargetMode="External"/><Relationship Id="rId25" Type="http://schemas.openxmlformats.org/officeDocument/2006/relationships/hyperlink" Target="http://www.doabooks.org" TargetMode="External"/><Relationship Id="rId33" Type="http://schemas.openxmlformats.org/officeDocument/2006/relationships/hyperlink" Target="http://www.irbis-nbuv.gov.ua/cgi-bin/irbis_low/cgiirbis_64.exe?C21COM=F&amp;I21DBN=ELIB&amp;P21DBN=ELIB&amp;S21FMT=&amp;S21ALL=&amp;Z21ID=" TargetMode="External"/><Relationship Id="rId38" Type="http://schemas.openxmlformats.org/officeDocument/2006/relationships/hyperlink" Target="http://www.helsinki.fi/WebEc/" TargetMode="External"/><Relationship Id="rId46" Type="http://schemas.openxmlformats.org/officeDocument/2006/relationships/hyperlink" Target="http://jsi.net.ua/journals/scopus.html" TargetMode="External"/><Relationship Id="rId59" Type="http://schemas.openxmlformats.org/officeDocument/2006/relationships/hyperlink" Target="http://www.ncbi.nlm.nih.gov/pmc/journals/?filter=t1" TargetMode="External"/><Relationship Id="rId67" Type="http://schemas.openxmlformats.org/officeDocument/2006/relationships/hyperlink" Target="http://www.sibran.ru/" TargetMode="External"/><Relationship Id="rId20" Type="http://schemas.openxmlformats.org/officeDocument/2006/relationships/hyperlink" Target="http://www.scirus.com/srsapp/" TargetMode="External"/><Relationship Id="rId41" Type="http://schemas.openxmlformats.org/officeDocument/2006/relationships/hyperlink" Target="http://nasledie.enip.ras.ru/index.html" TargetMode="External"/><Relationship Id="rId54" Type="http://schemas.openxmlformats.org/officeDocument/2006/relationships/hyperlink" Target="http://www.gpntb.ru/" TargetMode="External"/><Relationship Id="rId62" Type="http://schemas.openxmlformats.org/officeDocument/2006/relationships/hyperlink" Target="http://www.commonchemistry.org/" TargetMode="External"/><Relationship Id="rId70" Type="http://schemas.openxmlformats.org/officeDocument/2006/relationships/hyperlink" Target="http://www.benthamscience.com/open/tocatj/index.htm" TargetMode="External"/><Relationship Id="rId75" Type="http://schemas.openxmlformats.org/officeDocument/2006/relationships/hyperlink" Target="http://www.benthamscience.com/open/toasj/index.htm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://worldwidescience.org" TargetMode="External"/><Relationship Id="rId23" Type="http://schemas.openxmlformats.org/officeDocument/2006/relationships/hyperlink" Target="http://oai.org.ua/index.php/browse" TargetMode="External"/><Relationship Id="rId28" Type="http://schemas.openxmlformats.org/officeDocument/2006/relationships/hyperlink" Target="http://www.uran.net.ua/%7Eukr/frames.htm" TargetMode="External"/><Relationship Id="rId36" Type="http://schemas.openxmlformats.org/officeDocument/2006/relationships/hyperlink" Target="http://elib.nplu.org/" TargetMode="External"/><Relationship Id="rId49" Type="http://schemas.openxmlformats.org/officeDocument/2006/relationships/hyperlink" Target="http://www.scirus.com/" TargetMode="External"/><Relationship Id="rId57" Type="http://schemas.openxmlformats.org/officeDocument/2006/relationships/hyperlink" Target="http://wwwcf2.nlm.nih.gov/nlm_eresources/eresources/search_database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5</Pages>
  <Words>2149</Words>
  <Characters>12251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2015-05-07T11:54:00Z</dcterms:created>
  <dcterms:modified xsi:type="dcterms:W3CDTF">2018-12-20T11:02:00Z</dcterms:modified>
</cp:coreProperties>
</file>